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BE" w:rsidRDefault="00B270BE">
      <w:pPr>
        <w:pStyle w:val="CommentText"/>
        <w:rPr>
          <w:noProof/>
          <w:szCs w:val="24"/>
          <w:lang w:val="en-US"/>
        </w:rPr>
      </w:pPr>
    </w:p>
    <w:p w:rsidR="00BD0A26"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FEA" w:rsidRDefault="003F2FEA">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3F2FEA" w:rsidRDefault="003F2FEA">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BD0A26" w:rsidRDefault="00BD0A26">
      <w:pPr>
        <w:jc w:val="right"/>
        <w:rPr>
          <w:b/>
          <w:bCs/>
        </w:rPr>
      </w:pPr>
    </w:p>
    <w:p w:rsidR="00BD0A26" w:rsidRDefault="00BD0A26">
      <w:pPr>
        <w:tabs>
          <w:tab w:val="left" w:pos="2160"/>
        </w:tabs>
        <w:rPr>
          <w:b/>
          <w:bCs/>
        </w:rPr>
      </w:pPr>
    </w:p>
    <w:p w:rsidR="00A911C8" w:rsidRDefault="00A911C8">
      <w:pPr>
        <w:tabs>
          <w:tab w:val="left" w:pos="2160"/>
        </w:tabs>
        <w:rPr>
          <w:b/>
          <w:bCs/>
        </w:rPr>
      </w:pPr>
    </w:p>
    <w:p w:rsidR="00BD0A26" w:rsidRDefault="00890110" w:rsidP="001B0966">
      <w:pPr>
        <w:tabs>
          <w:tab w:val="left" w:pos="1843"/>
        </w:tabs>
        <w:rPr>
          <w:b/>
          <w:bCs/>
        </w:rPr>
      </w:pPr>
      <w:r>
        <w:rPr>
          <w:b/>
          <w:bCs/>
        </w:rPr>
        <w:t>To:</w:t>
      </w:r>
      <w:r w:rsidR="001B0966">
        <w:rPr>
          <w:b/>
          <w:bCs/>
        </w:rPr>
        <w:t xml:space="preserve"> </w:t>
      </w:r>
      <w:r w:rsidR="001B0966">
        <w:rPr>
          <w:b/>
          <w:bCs/>
        </w:rPr>
        <w:tab/>
        <w:t>Council</w:t>
      </w:r>
    </w:p>
    <w:p w:rsidR="00BD0A26" w:rsidRDefault="00BD0A26">
      <w:pPr>
        <w:rPr>
          <w:b/>
          <w:bCs/>
        </w:rPr>
      </w:pPr>
    </w:p>
    <w:p w:rsidR="00BD0A26" w:rsidRDefault="001B0966" w:rsidP="001B0966">
      <w:pPr>
        <w:tabs>
          <w:tab w:val="left" w:pos="1843"/>
          <w:tab w:val="left" w:pos="6300"/>
          <w:tab w:val="left" w:pos="7380"/>
        </w:tabs>
        <w:rPr>
          <w:b/>
          <w:bCs/>
        </w:rPr>
      </w:pPr>
      <w:r>
        <w:rPr>
          <w:b/>
          <w:bCs/>
        </w:rPr>
        <w:t xml:space="preserve">Date: </w:t>
      </w:r>
      <w:r>
        <w:rPr>
          <w:b/>
          <w:bCs/>
        </w:rPr>
        <w:tab/>
      </w:r>
      <w:r w:rsidR="00261221">
        <w:rPr>
          <w:b/>
          <w:bCs/>
        </w:rPr>
        <w:t>28</w:t>
      </w:r>
      <w:r w:rsidR="00862D84">
        <w:rPr>
          <w:b/>
          <w:bCs/>
        </w:rPr>
        <w:t xml:space="preserve"> January</w:t>
      </w:r>
      <w:r>
        <w:rPr>
          <w:b/>
          <w:bCs/>
        </w:rPr>
        <w:t xml:space="preserve"> 201</w:t>
      </w:r>
      <w:r w:rsidR="00851E5B">
        <w:rPr>
          <w:b/>
          <w:bCs/>
        </w:rPr>
        <w:t>9</w:t>
      </w:r>
    </w:p>
    <w:p w:rsidR="00BD0A26" w:rsidRDefault="00BD0A26">
      <w:pPr>
        <w:jc w:val="right"/>
        <w:rPr>
          <w:b/>
          <w:bCs/>
        </w:rPr>
      </w:pPr>
    </w:p>
    <w:p w:rsidR="00BD0A26" w:rsidRDefault="00890110" w:rsidP="001B0966">
      <w:pPr>
        <w:tabs>
          <w:tab w:val="left" w:pos="1843"/>
        </w:tabs>
        <w:rPr>
          <w:b/>
          <w:bCs/>
        </w:rPr>
      </w:pPr>
      <w:r>
        <w:rPr>
          <w:b/>
          <w:bCs/>
        </w:rPr>
        <w:t>Report of:</w:t>
      </w:r>
      <w:r>
        <w:rPr>
          <w:b/>
          <w:bCs/>
        </w:rPr>
        <w:tab/>
      </w:r>
      <w:r w:rsidR="001B0966">
        <w:rPr>
          <w:b/>
          <w:bCs/>
        </w:rPr>
        <w:t>Head of Law and Governance</w:t>
      </w:r>
    </w:p>
    <w:p w:rsidR="00BD0A26" w:rsidRDefault="00BD0A26">
      <w:pPr>
        <w:tabs>
          <w:tab w:val="left" w:pos="2160"/>
        </w:tabs>
        <w:rPr>
          <w:b/>
          <w:bCs/>
        </w:rPr>
      </w:pPr>
    </w:p>
    <w:p w:rsidR="00BD0A26" w:rsidRDefault="00890110" w:rsidP="00B00EF4">
      <w:pPr>
        <w:tabs>
          <w:tab w:val="left" w:pos="1843"/>
        </w:tabs>
        <w:ind w:left="1843" w:hanging="1843"/>
        <w:rPr>
          <w:b/>
          <w:bCs/>
        </w:rPr>
      </w:pPr>
      <w:r>
        <w:rPr>
          <w:b/>
          <w:bCs/>
        </w:rPr>
        <w:t xml:space="preserve">Title of Report: </w:t>
      </w:r>
      <w:r w:rsidR="001B0966">
        <w:rPr>
          <w:b/>
          <w:bCs/>
        </w:rPr>
        <w:tab/>
      </w:r>
      <w:r w:rsidR="00B00EF4">
        <w:rPr>
          <w:b/>
          <w:bCs/>
        </w:rPr>
        <w:t>Report of the Independent Remuneration Panel</w:t>
      </w:r>
      <w:r w:rsidR="00261221">
        <w:rPr>
          <w:b/>
          <w:bCs/>
        </w:rPr>
        <w:t xml:space="preserve"> and Draft Councillors’ Allowances Scheme 2019-23</w:t>
      </w:r>
    </w:p>
    <w:p w:rsidR="00261221" w:rsidRPr="00261221" w:rsidRDefault="00261221" w:rsidP="00261221"/>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93"/>
      </w:tblGrid>
      <w:tr w:rsidR="00261221" w:rsidRPr="00261221" w:rsidTr="00B270BE">
        <w:tc>
          <w:tcPr>
            <w:tcW w:w="8931" w:type="dxa"/>
            <w:gridSpan w:val="3"/>
            <w:tcBorders>
              <w:bottom w:val="single" w:sz="8" w:space="0" w:color="000000"/>
            </w:tcBorders>
            <w:hideMark/>
          </w:tcPr>
          <w:p w:rsidR="00261221" w:rsidRPr="00261221" w:rsidRDefault="00261221" w:rsidP="00261221">
            <w:pPr>
              <w:spacing w:after="120"/>
              <w:jc w:val="center"/>
              <w:rPr>
                <w:b/>
                <w:color w:val="000000"/>
                <w:lang w:eastAsia="en-GB"/>
              </w:rPr>
            </w:pPr>
            <w:r w:rsidRPr="00261221">
              <w:rPr>
                <w:b/>
                <w:color w:val="000000"/>
                <w:lang w:eastAsia="en-GB"/>
              </w:rPr>
              <w:t>Summary and recommendations</w:t>
            </w:r>
          </w:p>
        </w:tc>
      </w:tr>
      <w:tr w:rsidR="00261221" w:rsidRPr="00261221" w:rsidTr="00B270BE">
        <w:tc>
          <w:tcPr>
            <w:tcW w:w="2438" w:type="dxa"/>
            <w:gridSpan w:val="2"/>
            <w:tcBorders>
              <w:top w:val="single" w:sz="8" w:space="0" w:color="000000"/>
              <w:left w:val="single" w:sz="8" w:space="0" w:color="000000"/>
              <w:bottom w:val="nil"/>
              <w:right w:val="nil"/>
            </w:tcBorders>
            <w:hideMark/>
          </w:tcPr>
          <w:p w:rsidR="00261221" w:rsidRPr="00261221" w:rsidRDefault="00261221" w:rsidP="00261221">
            <w:pPr>
              <w:spacing w:after="120"/>
              <w:rPr>
                <w:b/>
                <w:color w:val="000000"/>
                <w:lang w:eastAsia="en-GB"/>
              </w:rPr>
            </w:pPr>
            <w:r w:rsidRPr="00261221">
              <w:rPr>
                <w:b/>
                <w:color w:val="000000"/>
                <w:lang w:eastAsia="en-GB"/>
              </w:rPr>
              <w:t>Purpose of report:</w:t>
            </w:r>
          </w:p>
        </w:tc>
        <w:tc>
          <w:tcPr>
            <w:tcW w:w="6493" w:type="dxa"/>
            <w:tcBorders>
              <w:top w:val="single" w:sz="8" w:space="0" w:color="000000"/>
              <w:left w:val="nil"/>
              <w:bottom w:val="nil"/>
              <w:right w:val="single" w:sz="8" w:space="0" w:color="000000"/>
            </w:tcBorders>
            <w:hideMark/>
          </w:tcPr>
          <w:p w:rsidR="00261221" w:rsidRPr="00261221" w:rsidRDefault="00261221" w:rsidP="00261221">
            <w:pPr>
              <w:spacing w:after="120"/>
              <w:rPr>
                <w:color w:val="000000"/>
                <w:lang w:eastAsia="en-GB"/>
              </w:rPr>
            </w:pPr>
            <w:r w:rsidRPr="00261221">
              <w:rPr>
                <w:color w:val="000000"/>
                <w:lang w:eastAsia="en-GB"/>
              </w:rPr>
              <w:t>To present the recommendations of the Council’s Indep</w:t>
            </w:r>
            <w:r>
              <w:rPr>
                <w:color w:val="000000"/>
                <w:lang w:eastAsia="en-GB"/>
              </w:rPr>
              <w:t>endent Remuneration Panel (IRP) and a Draft Councillors’ Allowances Scheme 2019-23</w:t>
            </w:r>
          </w:p>
        </w:tc>
      </w:tr>
      <w:tr w:rsidR="00261221" w:rsidRPr="00261221" w:rsidTr="00B270BE">
        <w:tc>
          <w:tcPr>
            <w:tcW w:w="2438" w:type="dxa"/>
            <w:gridSpan w:val="2"/>
            <w:tcBorders>
              <w:top w:val="nil"/>
              <w:left w:val="single" w:sz="8" w:space="0" w:color="000000"/>
              <w:bottom w:val="nil"/>
              <w:right w:val="nil"/>
            </w:tcBorders>
            <w:hideMark/>
          </w:tcPr>
          <w:p w:rsidR="00261221" w:rsidRPr="00261221" w:rsidRDefault="00261221" w:rsidP="00261221">
            <w:pPr>
              <w:spacing w:after="120"/>
              <w:rPr>
                <w:b/>
                <w:color w:val="000000"/>
                <w:lang w:eastAsia="en-GB"/>
              </w:rPr>
            </w:pPr>
            <w:r w:rsidRPr="00261221">
              <w:rPr>
                <w:b/>
                <w:color w:val="000000"/>
                <w:lang w:eastAsia="en-GB"/>
              </w:rPr>
              <w:t>Key decision:</w:t>
            </w:r>
          </w:p>
        </w:tc>
        <w:tc>
          <w:tcPr>
            <w:tcW w:w="6493" w:type="dxa"/>
            <w:tcBorders>
              <w:top w:val="nil"/>
              <w:left w:val="nil"/>
              <w:bottom w:val="nil"/>
              <w:right w:val="single" w:sz="8" w:space="0" w:color="000000"/>
            </w:tcBorders>
            <w:hideMark/>
          </w:tcPr>
          <w:p w:rsidR="00261221" w:rsidRPr="00261221" w:rsidRDefault="00261221" w:rsidP="00261221">
            <w:pPr>
              <w:spacing w:after="120"/>
              <w:rPr>
                <w:color w:val="000000"/>
                <w:lang w:eastAsia="en-GB"/>
              </w:rPr>
            </w:pPr>
            <w:r w:rsidRPr="00261221">
              <w:rPr>
                <w:color w:val="000000"/>
                <w:lang w:eastAsia="en-GB"/>
              </w:rPr>
              <w:t>No</w:t>
            </w:r>
          </w:p>
        </w:tc>
      </w:tr>
      <w:tr w:rsidR="00261221" w:rsidRPr="00261221" w:rsidTr="00B270BE">
        <w:tc>
          <w:tcPr>
            <w:tcW w:w="2438" w:type="dxa"/>
            <w:gridSpan w:val="2"/>
            <w:tcBorders>
              <w:top w:val="nil"/>
              <w:left w:val="single" w:sz="8" w:space="0" w:color="000000"/>
              <w:bottom w:val="nil"/>
              <w:right w:val="nil"/>
            </w:tcBorders>
            <w:hideMark/>
          </w:tcPr>
          <w:p w:rsidR="00261221" w:rsidRPr="00261221" w:rsidRDefault="00261221" w:rsidP="00261221">
            <w:pPr>
              <w:spacing w:after="120"/>
              <w:rPr>
                <w:b/>
                <w:color w:val="000000"/>
                <w:lang w:eastAsia="en-GB"/>
              </w:rPr>
            </w:pPr>
            <w:r w:rsidRPr="00261221">
              <w:rPr>
                <w:b/>
                <w:color w:val="000000"/>
                <w:lang w:eastAsia="en-GB"/>
              </w:rPr>
              <w:t>Lead Member:</w:t>
            </w:r>
          </w:p>
        </w:tc>
        <w:tc>
          <w:tcPr>
            <w:tcW w:w="6493" w:type="dxa"/>
            <w:tcBorders>
              <w:top w:val="nil"/>
              <w:left w:val="nil"/>
              <w:bottom w:val="nil"/>
              <w:right w:val="single" w:sz="8" w:space="0" w:color="000000"/>
            </w:tcBorders>
            <w:hideMark/>
          </w:tcPr>
          <w:p w:rsidR="00261221" w:rsidRPr="00261221" w:rsidRDefault="00261221" w:rsidP="00261221">
            <w:pPr>
              <w:spacing w:after="120"/>
              <w:rPr>
                <w:color w:val="000000"/>
                <w:lang w:eastAsia="en-GB"/>
              </w:rPr>
            </w:pPr>
            <w:r w:rsidRPr="00261221">
              <w:rPr>
                <w:color w:val="000000"/>
                <w:lang w:eastAsia="en-GB"/>
              </w:rPr>
              <w:t xml:space="preserve">Councillor </w:t>
            </w:r>
            <w:r>
              <w:rPr>
                <w:color w:val="000000"/>
                <w:lang w:eastAsia="en-GB"/>
              </w:rPr>
              <w:t>Susan Brown, Leader of the Council</w:t>
            </w:r>
          </w:p>
        </w:tc>
      </w:tr>
      <w:tr w:rsidR="00261221" w:rsidRPr="00261221" w:rsidTr="00B270BE">
        <w:tc>
          <w:tcPr>
            <w:tcW w:w="2438" w:type="dxa"/>
            <w:gridSpan w:val="2"/>
            <w:tcBorders>
              <w:top w:val="nil"/>
              <w:left w:val="single" w:sz="8" w:space="0" w:color="000000"/>
              <w:bottom w:val="nil"/>
              <w:right w:val="nil"/>
            </w:tcBorders>
          </w:tcPr>
          <w:p w:rsidR="00261221" w:rsidRPr="00261221" w:rsidRDefault="00261221" w:rsidP="00261221">
            <w:pPr>
              <w:spacing w:after="120"/>
              <w:rPr>
                <w:b/>
                <w:color w:val="000000"/>
                <w:lang w:eastAsia="en-GB"/>
              </w:rPr>
            </w:pPr>
            <w:r w:rsidRPr="00261221">
              <w:rPr>
                <w:b/>
                <w:color w:val="000000"/>
                <w:lang w:eastAsia="en-GB"/>
              </w:rPr>
              <w:t>Corporate Priority:</w:t>
            </w:r>
          </w:p>
        </w:tc>
        <w:tc>
          <w:tcPr>
            <w:tcW w:w="6493" w:type="dxa"/>
            <w:tcBorders>
              <w:top w:val="nil"/>
              <w:left w:val="nil"/>
              <w:bottom w:val="nil"/>
              <w:right w:val="single" w:sz="8" w:space="0" w:color="000000"/>
            </w:tcBorders>
          </w:tcPr>
          <w:p w:rsidR="00261221" w:rsidRPr="00261221" w:rsidRDefault="00261221" w:rsidP="00261221">
            <w:pPr>
              <w:spacing w:after="120"/>
              <w:rPr>
                <w:color w:val="000000"/>
                <w:lang w:eastAsia="en-GB"/>
              </w:rPr>
            </w:pPr>
            <w:r w:rsidRPr="00261221">
              <w:rPr>
                <w:color w:val="000000"/>
                <w:lang w:eastAsia="en-GB"/>
              </w:rPr>
              <w:t>N/A</w:t>
            </w:r>
          </w:p>
        </w:tc>
      </w:tr>
      <w:tr w:rsidR="00261221" w:rsidRPr="00261221" w:rsidTr="00B270BE">
        <w:tc>
          <w:tcPr>
            <w:tcW w:w="2438" w:type="dxa"/>
            <w:gridSpan w:val="2"/>
            <w:tcBorders>
              <w:top w:val="nil"/>
              <w:left w:val="single" w:sz="8" w:space="0" w:color="000000"/>
              <w:bottom w:val="nil"/>
              <w:right w:val="nil"/>
            </w:tcBorders>
            <w:hideMark/>
          </w:tcPr>
          <w:p w:rsidR="00261221" w:rsidRPr="00261221" w:rsidRDefault="00801762" w:rsidP="00FF7336">
            <w:pPr>
              <w:spacing w:after="120"/>
              <w:rPr>
                <w:b/>
                <w:color w:val="000000"/>
                <w:lang w:eastAsia="en-GB"/>
              </w:rPr>
            </w:pPr>
            <w:r>
              <w:rPr>
                <w:b/>
                <w:color w:val="000000"/>
                <w:lang w:eastAsia="en-GB"/>
              </w:rPr>
              <w:t>Legislat</w:t>
            </w:r>
            <w:r w:rsidR="00FF7336">
              <w:rPr>
                <w:b/>
                <w:color w:val="000000"/>
                <w:lang w:eastAsia="en-GB"/>
              </w:rPr>
              <w:t>ion</w:t>
            </w:r>
            <w:r w:rsidR="00261221" w:rsidRPr="00261221">
              <w:rPr>
                <w:b/>
                <w:color w:val="000000"/>
                <w:lang w:eastAsia="en-GB"/>
              </w:rPr>
              <w:t>:</w:t>
            </w:r>
          </w:p>
        </w:tc>
        <w:tc>
          <w:tcPr>
            <w:tcW w:w="6493" w:type="dxa"/>
            <w:tcBorders>
              <w:top w:val="nil"/>
              <w:left w:val="nil"/>
              <w:bottom w:val="nil"/>
              <w:right w:val="single" w:sz="8" w:space="0" w:color="000000"/>
            </w:tcBorders>
            <w:hideMark/>
          </w:tcPr>
          <w:p w:rsidR="00261221" w:rsidRPr="00261221" w:rsidRDefault="002A1154" w:rsidP="00261221">
            <w:pPr>
              <w:spacing w:after="120"/>
              <w:rPr>
                <w:color w:val="000000"/>
                <w:lang w:eastAsia="en-GB"/>
              </w:rPr>
            </w:pPr>
            <w:r>
              <w:rPr>
                <w:color w:val="000000"/>
                <w:lang w:eastAsia="en-GB"/>
              </w:rPr>
              <w:t>Local Authorities (Members’ Allowances) (England) Regulations 2003</w:t>
            </w:r>
          </w:p>
        </w:tc>
      </w:tr>
      <w:tr w:rsidR="00261221" w:rsidRPr="00261221" w:rsidTr="00B270BE">
        <w:trPr>
          <w:trHeight w:val="413"/>
        </w:trPr>
        <w:tc>
          <w:tcPr>
            <w:tcW w:w="8931" w:type="dxa"/>
            <w:gridSpan w:val="3"/>
            <w:tcBorders>
              <w:bottom w:val="single" w:sz="8" w:space="0" w:color="000000"/>
            </w:tcBorders>
          </w:tcPr>
          <w:p w:rsidR="00261221" w:rsidRPr="00261221" w:rsidRDefault="00261221" w:rsidP="00261221">
            <w:pPr>
              <w:spacing w:after="120"/>
              <w:rPr>
                <w:color w:val="000000"/>
                <w:lang w:eastAsia="en-GB"/>
              </w:rPr>
            </w:pPr>
            <w:r w:rsidRPr="00261221">
              <w:rPr>
                <w:b/>
                <w:color w:val="000000"/>
                <w:lang w:eastAsia="en-GB"/>
              </w:rPr>
              <w:t>Recommendation(s):That Council resolves to:</w:t>
            </w:r>
          </w:p>
        </w:tc>
      </w:tr>
      <w:tr w:rsidR="00261221" w:rsidRPr="00261221" w:rsidTr="00B270BE">
        <w:trPr>
          <w:trHeight w:val="283"/>
        </w:trPr>
        <w:tc>
          <w:tcPr>
            <w:tcW w:w="426" w:type="dxa"/>
            <w:tcBorders>
              <w:top w:val="single" w:sz="8" w:space="0" w:color="000000"/>
              <w:left w:val="single" w:sz="8" w:space="0" w:color="000000"/>
              <w:bottom w:val="nil"/>
              <w:right w:val="nil"/>
            </w:tcBorders>
          </w:tcPr>
          <w:p w:rsidR="00261221" w:rsidRPr="00261221" w:rsidRDefault="00261221" w:rsidP="00261221">
            <w:pPr>
              <w:spacing w:after="120"/>
              <w:rPr>
                <w:color w:val="000000"/>
                <w:lang w:eastAsia="en-GB"/>
              </w:rPr>
            </w:pPr>
            <w:r w:rsidRPr="00261221">
              <w:rPr>
                <w:color w:val="000000"/>
                <w:lang w:eastAsia="en-GB"/>
              </w:rPr>
              <w:t>1.</w:t>
            </w:r>
          </w:p>
          <w:p w:rsidR="00261221" w:rsidRPr="00261221" w:rsidRDefault="00A911C8" w:rsidP="00261221">
            <w:pPr>
              <w:spacing w:after="120"/>
              <w:rPr>
                <w:color w:val="000000"/>
                <w:lang w:eastAsia="en-GB"/>
              </w:rPr>
            </w:pPr>
            <w:r>
              <w:rPr>
                <w:color w:val="000000"/>
                <w:lang w:eastAsia="en-GB"/>
              </w:rPr>
              <w:t>2.</w:t>
            </w:r>
          </w:p>
        </w:tc>
        <w:tc>
          <w:tcPr>
            <w:tcW w:w="8505" w:type="dxa"/>
            <w:gridSpan w:val="2"/>
            <w:tcBorders>
              <w:top w:val="single" w:sz="8" w:space="0" w:color="000000"/>
              <w:left w:val="nil"/>
              <w:bottom w:val="nil"/>
              <w:right w:val="single" w:sz="8" w:space="0" w:color="000000"/>
            </w:tcBorders>
            <w:shd w:val="clear" w:color="auto" w:fill="auto"/>
          </w:tcPr>
          <w:p w:rsidR="00A911C8" w:rsidRPr="00A911C8" w:rsidRDefault="00A911C8" w:rsidP="00801762">
            <w:pPr>
              <w:spacing w:after="120"/>
              <w:rPr>
                <w:color w:val="000000"/>
                <w:lang w:eastAsia="en-GB"/>
              </w:rPr>
            </w:pPr>
            <w:r w:rsidRPr="00A911C8">
              <w:rPr>
                <w:b/>
                <w:color w:val="000000"/>
                <w:lang w:eastAsia="en-GB"/>
              </w:rPr>
              <w:t>Thank</w:t>
            </w:r>
            <w:r w:rsidRPr="00A911C8">
              <w:rPr>
                <w:color w:val="000000"/>
                <w:lang w:eastAsia="en-GB"/>
              </w:rPr>
              <w:t xml:space="preserve"> the Independent Remuneration Panel for their work.</w:t>
            </w:r>
          </w:p>
          <w:p w:rsidR="00801762" w:rsidRDefault="00801762" w:rsidP="00801762">
            <w:pPr>
              <w:spacing w:after="120"/>
              <w:rPr>
                <w:color w:val="000000"/>
                <w:lang w:eastAsia="en-GB"/>
              </w:rPr>
            </w:pPr>
            <w:r w:rsidRPr="00801762">
              <w:rPr>
                <w:b/>
                <w:color w:val="000000"/>
                <w:lang w:eastAsia="en-GB"/>
              </w:rPr>
              <w:t>Agree</w:t>
            </w:r>
            <w:r>
              <w:rPr>
                <w:color w:val="000000"/>
                <w:lang w:eastAsia="en-GB"/>
              </w:rPr>
              <w:t xml:space="preserve"> to </w:t>
            </w:r>
            <w:r w:rsidR="00FF7336">
              <w:rPr>
                <w:color w:val="000000"/>
                <w:lang w:eastAsia="en-GB"/>
              </w:rPr>
              <w:t xml:space="preserve">include </w:t>
            </w:r>
            <w:r w:rsidR="005D51E5">
              <w:rPr>
                <w:color w:val="000000"/>
                <w:lang w:eastAsia="en-GB"/>
              </w:rPr>
              <w:t xml:space="preserve">in the </w:t>
            </w:r>
            <w:r w:rsidR="00851E5B" w:rsidRPr="005D51E5">
              <w:rPr>
                <w:color w:val="000000"/>
                <w:lang w:eastAsia="en-GB"/>
              </w:rPr>
              <w:t>Councillors</w:t>
            </w:r>
            <w:r w:rsidR="00851E5B">
              <w:rPr>
                <w:color w:val="000000"/>
                <w:lang w:eastAsia="en-GB"/>
              </w:rPr>
              <w:t xml:space="preserve">’ </w:t>
            </w:r>
            <w:r w:rsidR="005D51E5" w:rsidRPr="005D51E5">
              <w:rPr>
                <w:color w:val="000000"/>
                <w:lang w:eastAsia="en-GB"/>
              </w:rPr>
              <w:t>Allowances Scheme 2019-23</w:t>
            </w:r>
            <w:r w:rsidR="005D51E5">
              <w:rPr>
                <w:color w:val="000000"/>
                <w:lang w:eastAsia="en-GB"/>
              </w:rPr>
              <w:t xml:space="preserve"> the following provisions from </w:t>
            </w:r>
            <w:r>
              <w:rPr>
                <w:color w:val="000000"/>
                <w:lang w:eastAsia="en-GB"/>
              </w:rPr>
              <w:t>the Councillors’ Allowances Scheme 2015-19, as recommended by the Independent Remuneration Panel</w:t>
            </w:r>
            <w:r w:rsidR="00377172">
              <w:rPr>
                <w:color w:val="000000"/>
                <w:lang w:eastAsia="en-GB"/>
              </w:rPr>
              <w:t>:</w:t>
            </w:r>
          </w:p>
          <w:p w:rsidR="00377172" w:rsidRDefault="00377172" w:rsidP="00377172">
            <w:pPr>
              <w:pStyle w:val="ListParagraph"/>
              <w:numPr>
                <w:ilvl w:val="0"/>
                <w:numId w:val="7"/>
              </w:numPr>
              <w:spacing w:after="120"/>
              <w:rPr>
                <w:color w:val="000000"/>
                <w:lang w:eastAsia="en-GB"/>
              </w:rPr>
            </w:pPr>
            <w:r>
              <w:rPr>
                <w:color w:val="000000"/>
                <w:lang w:eastAsia="en-GB"/>
              </w:rPr>
              <w:t>A basic allowance payable to all councillors of £5079</w:t>
            </w:r>
            <w:r w:rsidR="00333393">
              <w:rPr>
                <w:color w:val="000000"/>
                <w:lang w:eastAsia="en-GB"/>
              </w:rPr>
              <w:t xml:space="preserve"> in 2019-20</w:t>
            </w:r>
            <w:r>
              <w:rPr>
                <w:color w:val="000000"/>
                <w:lang w:eastAsia="en-GB"/>
              </w:rPr>
              <w:t>;</w:t>
            </w:r>
          </w:p>
          <w:p w:rsidR="00587A99" w:rsidRDefault="00587A99" w:rsidP="00377172">
            <w:pPr>
              <w:pStyle w:val="ListParagraph"/>
              <w:numPr>
                <w:ilvl w:val="0"/>
                <w:numId w:val="7"/>
              </w:numPr>
              <w:spacing w:after="120"/>
              <w:rPr>
                <w:color w:val="000000"/>
                <w:lang w:eastAsia="en-GB"/>
              </w:rPr>
            </w:pPr>
            <w:r>
              <w:rPr>
                <w:color w:val="000000"/>
                <w:lang w:eastAsia="en-GB"/>
              </w:rPr>
              <w:t>Indexation of the basic allowance in accordance with the annual percentage uplifts provided for in the local pay deal for council employees;</w:t>
            </w:r>
          </w:p>
          <w:p w:rsidR="00377172" w:rsidRDefault="00333393" w:rsidP="00377172">
            <w:pPr>
              <w:pStyle w:val="ListParagraph"/>
              <w:numPr>
                <w:ilvl w:val="0"/>
                <w:numId w:val="7"/>
              </w:numPr>
              <w:spacing w:after="120"/>
              <w:rPr>
                <w:color w:val="000000"/>
                <w:lang w:eastAsia="en-GB"/>
              </w:rPr>
            </w:pPr>
            <w:r>
              <w:rPr>
                <w:color w:val="000000"/>
                <w:lang w:eastAsia="en-GB"/>
              </w:rPr>
              <w:t>The following Special Responsibility Allowances</w:t>
            </w:r>
            <w:r w:rsidR="001B1590">
              <w:rPr>
                <w:color w:val="000000"/>
                <w:lang w:eastAsia="en-GB"/>
              </w:rPr>
              <w:t xml:space="preserve"> (SRAs)</w:t>
            </w:r>
            <w:r>
              <w:rPr>
                <w:color w:val="000000"/>
                <w:lang w:eastAsia="en-GB"/>
              </w:rPr>
              <w:t>:</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 xml:space="preserve">Leader - 3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(£15,237)</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 xml:space="preserve">Deputy Leader – 1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(£5,079)</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 xml:space="preserve">Non-statutory Deputy Leader - 1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(£5,079)</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Lord Mayor –1 x Basic Allowance (£5,079)</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 xml:space="preserve">Deputy Lord Mayor – 0.25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(£1,270)</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Sheriff - 0.25 x Basic Allowance (£1,270)</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 xml:space="preserve">Board Members with </w:t>
            </w:r>
            <w:r>
              <w:rPr>
                <w:color w:val="000000"/>
                <w:lang w:eastAsia="en-GB"/>
              </w:rPr>
              <w:t>p</w:t>
            </w:r>
            <w:r w:rsidRPr="00333393">
              <w:rPr>
                <w:color w:val="000000"/>
                <w:lang w:eastAsia="en-GB"/>
              </w:rPr>
              <w:t xml:space="preserve">articular </w:t>
            </w:r>
            <w:r w:rsidR="001B1590">
              <w:rPr>
                <w:color w:val="000000"/>
                <w:lang w:eastAsia="en-GB"/>
              </w:rPr>
              <w:t>r</w:t>
            </w:r>
            <w:r w:rsidRPr="00333393">
              <w:rPr>
                <w:color w:val="000000"/>
                <w:lang w:eastAsia="en-GB"/>
              </w:rPr>
              <w:t xml:space="preserve">esponsibilities – 1.5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(£7,619)</w:t>
            </w:r>
          </w:p>
          <w:p w:rsidR="00333393" w:rsidRDefault="00333393" w:rsidP="00333393">
            <w:pPr>
              <w:pStyle w:val="ListParagraph"/>
              <w:numPr>
                <w:ilvl w:val="0"/>
                <w:numId w:val="8"/>
              </w:numPr>
              <w:spacing w:after="120"/>
              <w:rPr>
                <w:color w:val="000000"/>
                <w:lang w:eastAsia="en-GB"/>
              </w:rPr>
            </w:pPr>
            <w:r w:rsidRPr="00333393">
              <w:rPr>
                <w:color w:val="000000"/>
                <w:lang w:eastAsia="en-GB"/>
              </w:rPr>
              <w:t xml:space="preserve">Board Members without particular </w:t>
            </w:r>
            <w:r w:rsidR="001B1590">
              <w:rPr>
                <w:color w:val="000000"/>
                <w:lang w:eastAsia="en-GB"/>
              </w:rPr>
              <w:t>r</w:t>
            </w:r>
            <w:r w:rsidRPr="00333393">
              <w:rPr>
                <w:color w:val="000000"/>
                <w:lang w:eastAsia="en-GB"/>
              </w:rPr>
              <w:t xml:space="preserve">esponsibilities – 0.5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(£2,540)</w:t>
            </w:r>
          </w:p>
          <w:p w:rsidR="007D575E" w:rsidRPr="00333393" w:rsidRDefault="007D575E" w:rsidP="00333393">
            <w:pPr>
              <w:pStyle w:val="ListParagraph"/>
              <w:numPr>
                <w:ilvl w:val="0"/>
                <w:numId w:val="8"/>
              </w:numPr>
              <w:spacing w:after="120"/>
              <w:rPr>
                <w:color w:val="000000"/>
                <w:lang w:eastAsia="en-GB"/>
              </w:rPr>
            </w:pPr>
            <w:r>
              <w:rPr>
                <w:color w:val="000000"/>
                <w:lang w:eastAsia="en-GB"/>
              </w:rPr>
              <w:t xml:space="preserve">Chair of Scrutiny Committee – 1x </w:t>
            </w:r>
            <w:r w:rsidR="001B1590">
              <w:rPr>
                <w:color w:val="000000"/>
                <w:lang w:eastAsia="en-GB"/>
              </w:rPr>
              <w:t>b</w:t>
            </w:r>
            <w:r>
              <w:rPr>
                <w:color w:val="000000"/>
                <w:lang w:eastAsia="en-GB"/>
              </w:rPr>
              <w:t xml:space="preserve">asic </w:t>
            </w:r>
            <w:r w:rsidR="001B1590">
              <w:rPr>
                <w:color w:val="000000"/>
                <w:lang w:eastAsia="en-GB"/>
              </w:rPr>
              <w:t xml:space="preserve">allowance </w:t>
            </w:r>
            <w:r>
              <w:rPr>
                <w:color w:val="000000"/>
                <w:lang w:eastAsia="en-GB"/>
              </w:rPr>
              <w:t>(£5,079)</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t xml:space="preserve">Chair of Audit &amp; Governance Committee – 0.25 x </w:t>
            </w:r>
            <w:r w:rsidR="001B1590">
              <w:rPr>
                <w:color w:val="000000"/>
                <w:lang w:eastAsia="en-GB"/>
              </w:rPr>
              <w:t>b</w:t>
            </w:r>
            <w:r w:rsidRPr="00333393">
              <w:rPr>
                <w:color w:val="000000"/>
                <w:lang w:eastAsia="en-GB"/>
              </w:rPr>
              <w:t xml:space="preserve">asic </w:t>
            </w:r>
            <w:r w:rsidR="001B1590">
              <w:rPr>
                <w:color w:val="000000"/>
                <w:lang w:eastAsia="en-GB"/>
              </w:rPr>
              <w:t xml:space="preserve">allowance </w:t>
            </w:r>
            <w:r w:rsidRPr="00333393">
              <w:rPr>
                <w:color w:val="000000"/>
                <w:lang w:eastAsia="en-GB"/>
              </w:rPr>
              <w:t>(£1,270)</w:t>
            </w:r>
          </w:p>
          <w:p w:rsidR="00333393" w:rsidRPr="00333393" w:rsidRDefault="00333393" w:rsidP="00333393">
            <w:pPr>
              <w:pStyle w:val="ListParagraph"/>
              <w:numPr>
                <w:ilvl w:val="0"/>
                <w:numId w:val="8"/>
              </w:numPr>
              <w:spacing w:after="120"/>
              <w:rPr>
                <w:color w:val="000000"/>
                <w:lang w:eastAsia="en-GB"/>
              </w:rPr>
            </w:pPr>
            <w:r w:rsidRPr="00333393">
              <w:rPr>
                <w:color w:val="000000"/>
                <w:lang w:eastAsia="en-GB"/>
              </w:rPr>
              <w:lastRenderedPageBreak/>
              <w:t xml:space="preserve">Chair of Scrutiny Panel – 0.25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(£1,270) (Panel must meet at least 5 times to qualify. A maximum of 2 SRAs will be available (£2,508) to be shared by the Chairs of the qualifying Standing Panels)</w:t>
            </w:r>
          </w:p>
          <w:p w:rsidR="00333393" w:rsidRDefault="00333393" w:rsidP="00333393">
            <w:pPr>
              <w:pStyle w:val="ListParagraph"/>
              <w:numPr>
                <w:ilvl w:val="0"/>
                <w:numId w:val="8"/>
              </w:numPr>
              <w:spacing w:after="120"/>
              <w:rPr>
                <w:color w:val="000000"/>
                <w:lang w:eastAsia="en-GB"/>
              </w:rPr>
            </w:pPr>
            <w:r w:rsidRPr="00333393">
              <w:rPr>
                <w:color w:val="000000"/>
                <w:lang w:eastAsia="en-GB"/>
              </w:rPr>
              <w:t xml:space="preserve">Opposition Group Leader – 1 x </w:t>
            </w:r>
            <w:r w:rsidR="001B1590">
              <w:rPr>
                <w:color w:val="000000"/>
                <w:lang w:eastAsia="en-GB"/>
              </w:rPr>
              <w:t>b</w:t>
            </w:r>
            <w:r w:rsidRPr="00333393">
              <w:rPr>
                <w:color w:val="000000"/>
                <w:lang w:eastAsia="en-GB"/>
              </w:rPr>
              <w:t xml:space="preserve">asic </w:t>
            </w:r>
            <w:r w:rsidR="001B1590">
              <w:rPr>
                <w:color w:val="000000"/>
                <w:lang w:eastAsia="en-GB"/>
              </w:rPr>
              <w:t>a</w:t>
            </w:r>
            <w:r w:rsidRPr="00333393">
              <w:rPr>
                <w:color w:val="000000"/>
                <w:lang w:eastAsia="en-GB"/>
              </w:rPr>
              <w:t>llowance (£5,079) to be shared be</w:t>
            </w:r>
            <w:r w:rsidR="007D575E">
              <w:rPr>
                <w:color w:val="000000"/>
                <w:lang w:eastAsia="en-GB"/>
              </w:rPr>
              <w:t xml:space="preserve">tween the </w:t>
            </w:r>
            <w:r w:rsidR="001B1590">
              <w:rPr>
                <w:color w:val="000000"/>
                <w:lang w:eastAsia="en-GB"/>
              </w:rPr>
              <w:t>g</w:t>
            </w:r>
            <w:r w:rsidR="007D575E">
              <w:rPr>
                <w:color w:val="000000"/>
                <w:lang w:eastAsia="en-GB"/>
              </w:rPr>
              <w:t xml:space="preserve">roup </w:t>
            </w:r>
            <w:r w:rsidR="001B1590">
              <w:rPr>
                <w:color w:val="000000"/>
                <w:lang w:eastAsia="en-GB"/>
              </w:rPr>
              <w:t>l</w:t>
            </w:r>
            <w:r w:rsidR="007D575E">
              <w:rPr>
                <w:color w:val="000000"/>
                <w:lang w:eastAsia="en-GB"/>
              </w:rPr>
              <w:t>eaders equally;</w:t>
            </w:r>
          </w:p>
          <w:p w:rsidR="00333393" w:rsidRDefault="00333393" w:rsidP="00333393">
            <w:pPr>
              <w:pStyle w:val="ListParagraph"/>
              <w:numPr>
                <w:ilvl w:val="0"/>
                <w:numId w:val="7"/>
              </w:numPr>
              <w:spacing w:after="120"/>
              <w:rPr>
                <w:color w:val="000000"/>
                <w:lang w:eastAsia="en-GB"/>
              </w:rPr>
            </w:pPr>
            <w:r>
              <w:rPr>
                <w:color w:val="000000"/>
                <w:lang w:eastAsia="en-GB"/>
              </w:rPr>
              <w:t>T</w:t>
            </w:r>
            <w:r w:rsidRPr="00333393">
              <w:rPr>
                <w:color w:val="000000"/>
                <w:lang w:eastAsia="en-GB"/>
              </w:rPr>
              <w:t>he</w:t>
            </w:r>
            <w:r w:rsidR="005D51E5">
              <w:rPr>
                <w:color w:val="000000"/>
                <w:lang w:eastAsia="en-GB"/>
              </w:rPr>
              <w:t xml:space="preserve"> rule that councillors will receive </w:t>
            </w:r>
            <w:r w:rsidR="00851E5B">
              <w:rPr>
                <w:color w:val="000000"/>
                <w:lang w:eastAsia="en-GB"/>
              </w:rPr>
              <w:t xml:space="preserve">a </w:t>
            </w:r>
            <w:r w:rsidRPr="00333393">
              <w:rPr>
                <w:color w:val="000000"/>
                <w:lang w:eastAsia="en-GB"/>
              </w:rPr>
              <w:t>maximum of two sp</w:t>
            </w:r>
            <w:r w:rsidR="005D51E5">
              <w:rPr>
                <w:color w:val="000000"/>
                <w:lang w:eastAsia="en-GB"/>
              </w:rPr>
              <w:t xml:space="preserve">ecial responsibility allowances </w:t>
            </w:r>
            <w:r>
              <w:rPr>
                <w:color w:val="000000"/>
                <w:lang w:eastAsia="en-GB"/>
              </w:rPr>
              <w:t xml:space="preserve">(excluding </w:t>
            </w:r>
            <w:r w:rsidR="001B1590">
              <w:rPr>
                <w:color w:val="000000"/>
                <w:lang w:eastAsia="en-GB"/>
              </w:rPr>
              <w:t>c</w:t>
            </w:r>
            <w:r w:rsidRPr="00333393">
              <w:rPr>
                <w:color w:val="000000"/>
                <w:lang w:eastAsia="en-GB"/>
              </w:rPr>
              <w:t xml:space="preserve">ivic </w:t>
            </w:r>
            <w:r w:rsidR="001B1590">
              <w:rPr>
                <w:color w:val="000000"/>
                <w:lang w:eastAsia="en-GB"/>
              </w:rPr>
              <w:t>o</w:t>
            </w:r>
            <w:r w:rsidRPr="00333393">
              <w:rPr>
                <w:color w:val="000000"/>
                <w:lang w:eastAsia="en-GB"/>
              </w:rPr>
              <w:t xml:space="preserve">ffice </w:t>
            </w:r>
            <w:r w:rsidR="001B1590">
              <w:rPr>
                <w:color w:val="000000"/>
                <w:lang w:eastAsia="en-GB"/>
              </w:rPr>
              <w:t>h</w:t>
            </w:r>
            <w:r w:rsidRPr="00333393">
              <w:rPr>
                <w:color w:val="000000"/>
                <w:lang w:eastAsia="en-GB"/>
              </w:rPr>
              <w:t>olders</w:t>
            </w:r>
            <w:r>
              <w:rPr>
                <w:color w:val="000000"/>
                <w:lang w:eastAsia="en-GB"/>
              </w:rPr>
              <w:t>);</w:t>
            </w:r>
          </w:p>
          <w:p w:rsidR="00FF7336" w:rsidRDefault="00FF7336" w:rsidP="00FF7336">
            <w:pPr>
              <w:pStyle w:val="ListParagraph"/>
              <w:numPr>
                <w:ilvl w:val="0"/>
                <w:numId w:val="7"/>
              </w:numPr>
              <w:spacing w:after="120"/>
              <w:rPr>
                <w:color w:val="000000"/>
                <w:lang w:eastAsia="en-GB"/>
              </w:rPr>
            </w:pPr>
            <w:r>
              <w:rPr>
                <w:color w:val="000000"/>
                <w:lang w:eastAsia="en-GB"/>
              </w:rPr>
              <w:t>The rule that w</w:t>
            </w:r>
            <w:r w:rsidRPr="002846A2">
              <w:rPr>
                <w:color w:val="000000"/>
                <w:lang w:eastAsia="en-GB"/>
              </w:rPr>
              <w:t xml:space="preserve">here a member of the Council is also a member of another </w:t>
            </w:r>
            <w:r>
              <w:rPr>
                <w:color w:val="000000"/>
                <w:lang w:eastAsia="en-GB"/>
              </w:rPr>
              <w:t>c</w:t>
            </w:r>
            <w:r w:rsidRPr="002846A2">
              <w:rPr>
                <w:color w:val="000000"/>
                <w:lang w:eastAsia="en-GB"/>
              </w:rPr>
              <w:t xml:space="preserve">ouncil, that </w:t>
            </w:r>
            <w:r>
              <w:rPr>
                <w:color w:val="000000"/>
                <w:lang w:eastAsia="en-GB"/>
              </w:rPr>
              <w:t>c</w:t>
            </w:r>
            <w:r w:rsidRPr="002846A2">
              <w:rPr>
                <w:color w:val="000000"/>
                <w:lang w:eastAsia="en-GB"/>
              </w:rPr>
              <w:t xml:space="preserve">ouncillor may not receive allowances from more than one </w:t>
            </w:r>
            <w:r>
              <w:rPr>
                <w:color w:val="000000"/>
                <w:lang w:eastAsia="en-GB"/>
              </w:rPr>
              <w:t>c</w:t>
            </w:r>
            <w:r w:rsidRPr="002846A2">
              <w:rPr>
                <w:color w:val="000000"/>
                <w:lang w:eastAsia="en-GB"/>
              </w:rPr>
              <w:t>ounci</w:t>
            </w:r>
            <w:r>
              <w:rPr>
                <w:color w:val="000000"/>
                <w:lang w:eastAsia="en-GB"/>
              </w:rPr>
              <w:t>l in respect of the same duties;</w:t>
            </w:r>
          </w:p>
          <w:p w:rsidR="00FF7336" w:rsidRPr="00FF7336" w:rsidRDefault="00FF7336" w:rsidP="00FF7336">
            <w:pPr>
              <w:pStyle w:val="ListParagraph"/>
              <w:numPr>
                <w:ilvl w:val="0"/>
                <w:numId w:val="7"/>
              </w:numPr>
              <w:spacing w:after="120"/>
              <w:rPr>
                <w:color w:val="000000"/>
                <w:lang w:eastAsia="en-GB"/>
              </w:rPr>
            </w:pPr>
            <w:r>
              <w:rPr>
                <w:color w:val="000000"/>
                <w:lang w:eastAsia="en-GB"/>
              </w:rPr>
              <w:t>The rule that a</w:t>
            </w:r>
            <w:r w:rsidRPr="00943A80">
              <w:rPr>
                <w:color w:val="000000"/>
                <w:lang w:eastAsia="en-GB"/>
              </w:rPr>
              <w:t xml:space="preserve"> 15% reduction to a special responsibility allowance will be applied for councillors who attend less than two thirds of the scheduled meetings required </w:t>
            </w:r>
            <w:r>
              <w:rPr>
                <w:color w:val="000000"/>
                <w:lang w:eastAsia="en-GB"/>
              </w:rPr>
              <w:t xml:space="preserve">within a special responsibility, with the additional clarifications explained in paragraphs </w:t>
            </w:r>
            <w:r w:rsidR="00C431FB">
              <w:rPr>
                <w:color w:val="000000"/>
                <w:lang w:eastAsia="en-GB"/>
              </w:rPr>
              <w:t>14-16</w:t>
            </w:r>
            <w:r>
              <w:rPr>
                <w:color w:val="000000"/>
                <w:lang w:eastAsia="en-GB"/>
              </w:rPr>
              <w:t>.</w:t>
            </w:r>
          </w:p>
          <w:p w:rsidR="00333393" w:rsidRDefault="00333393" w:rsidP="00333393">
            <w:pPr>
              <w:pStyle w:val="ListParagraph"/>
              <w:numPr>
                <w:ilvl w:val="0"/>
                <w:numId w:val="7"/>
              </w:numPr>
              <w:spacing w:after="120"/>
              <w:rPr>
                <w:color w:val="000000"/>
                <w:lang w:eastAsia="en-GB"/>
              </w:rPr>
            </w:pPr>
            <w:r>
              <w:rPr>
                <w:color w:val="000000"/>
                <w:lang w:eastAsia="en-GB"/>
              </w:rPr>
              <w:t xml:space="preserve">No allowances to be paid to </w:t>
            </w:r>
            <w:r w:rsidR="001B1590">
              <w:rPr>
                <w:color w:val="000000"/>
                <w:lang w:eastAsia="en-GB"/>
              </w:rPr>
              <w:t>c</w:t>
            </w:r>
            <w:r>
              <w:rPr>
                <w:color w:val="000000"/>
                <w:lang w:eastAsia="en-GB"/>
              </w:rPr>
              <w:t xml:space="preserve">o-opted </w:t>
            </w:r>
            <w:r w:rsidR="001B1590">
              <w:rPr>
                <w:color w:val="000000"/>
                <w:lang w:eastAsia="en-GB"/>
              </w:rPr>
              <w:t>m</w:t>
            </w:r>
            <w:r>
              <w:rPr>
                <w:color w:val="000000"/>
                <w:lang w:eastAsia="en-GB"/>
              </w:rPr>
              <w:t>embers;</w:t>
            </w:r>
          </w:p>
          <w:p w:rsidR="00587A99" w:rsidRPr="00587A99" w:rsidRDefault="00587A99" w:rsidP="00587A99">
            <w:pPr>
              <w:pStyle w:val="ListParagraph"/>
              <w:numPr>
                <w:ilvl w:val="0"/>
                <w:numId w:val="7"/>
              </w:numPr>
              <w:spacing w:after="120"/>
              <w:rPr>
                <w:color w:val="000000"/>
                <w:lang w:eastAsia="en-GB"/>
              </w:rPr>
            </w:pPr>
            <w:r>
              <w:rPr>
                <w:color w:val="000000"/>
                <w:lang w:eastAsia="en-GB"/>
              </w:rPr>
              <w:t>The ability for councillors to elect to forgo any part of their entitlement to an allowance;</w:t>
            </w:r>
          </w:p>
          <w:p w:rsidR="00FF7336" w:rsidRDefault="00FF7336" w:rsidP="00FF7336">
            <w:pPr>
              <w:pStyle w:val="ListParagraph"/>
              <w:numPr>
                <w:ilvl w:val="0"/>
                <w:numId w:val="7"/>
              </w:numPr>
              <w:rPr>
                <w:color w:val="000000"/>
                <w:lang w:eastAsia="en-GB"/>
              </w:rPr>
            </w:pPr>
            <w:r>
              <w:rPr>
                <w:color w:val="000000"/>
                <w:lang w:eastAsia="en-GB"/>
              </w:rPr>
              <w:t>The rule that w</w:t>
            </w:r>
            <w:r w:rsidRPr="002846A2">
              <w:rPr>
                <w:color w:val="000000"/>
                <w:lang w:eastAsia="en-GB"/>
              </w:rPr>
              <w:t xml:space="preserve">here allowances have been paid in advance for a period during which a </w:t>
            </w:r>
            <w:r>
              <w:rPr>
                <w:color w:val="000000"/>
                <w:lang w:eastAsia="en-GB"/>
              </w:rPr>
              <w:t>c</w:t>
            </w:r>
            <w:r w:rsidRPr="002846A2">
              <w:rPr>
                <w:color w:val="000000"/>
                <w:lang w:eastAsia="en-GB"/>
              </w:rPr>
              <w:t xml:space="preserve">ouncillor is no longer a </w:t>
            </w:r>
            <w:r>
              <w:rPr>
                <w:color w:val="000000"/>
                <w:lang w:eastAsia="en-GB"/>
              </w:rPr>
              <w:t>c</w:t>
            </w:r>
            <w:r w:rsidRPr="002846A2">
              <w:rPr>
                <w:color w:val="000000"/>
                <w:lang w:eastAsia="en-GB"/>
              </w:rPr>
              <w:t>ouncillor, those allowances should be repaid</w:t>
            </w:r>
            <w:r>
              <w:rPr>
                <w:color w:val="000000"/>
                <w:lang w:eastAsia="en-GB"/>
              </w:rPr>
              <w:t>;</w:t>
            </w:r>
          </w:p>
          <w:p w:rsidR="00FF7336" w:rsidRPr="00FF7336" w:rsidRDefault="00FF7336" w:rsidP="00FF7336">
            <w:pPr>
              <w:pStyle w:val="ListParagraph"/>
              <w:numPr>
                <w:ilvl w:val="0"/>
                <w:numId w:val="7"/>
              </w:numPr>
              <w:spacing w:after="120"/>
              <w:rPr>
                <w:color w:val="000000"/>
                <w:lang w:eastAsia="en-GB"/>
              </w:rPr>
            </w:pPr>
            <w:r>
              <w:rPr>
                <w:color w:val="000000"/>
                <w:lang w:eastAsia="en-GB"/>
              </w:rPr>
              <w:t xml:space="preserve">Allowances for maternity or adoption leave, with the additional clarifications explained in paragraph </w:t>
            </w:r>
            <w:r w:rsidR="00C431FB">
              <w:rPr>
                <w:color w:val="000000"/>
                <w:lang w:eastAsia="en-GB"/>
              </w:rPr>
              <w:t>17</w:t>
            </w:r>
            <w:r>
              <w:rPr>
                <w:color w:val="000000"/>
                <w:lang w:eastAsia="en-GB"/>
              </w:rPr>
              <w:t>;</w:t>
            </w:r>
          </w:p>
          <w:p w:rsidR="00333393" w:rsidRDefault="00FF7336" w:rsidP="00333393">
            <w:pPr>
              <w:pStyle w:val="ListParagraph"/>
              <w:numPr>
                <w:ilvl w:val="0"/>
                <w:numId w:val="7"/>
              </w:numPr>
              <w:spacing w:after="120"/>
              <w:rPr>
                <w:color w:val="000000"/>
                <w:lang w:eastAsia="en-GB"/>
              </w:rPr>
            </w:pPr>
            <w:r>
              <w:rPr>
                <w:color w:val="000000"/>
                <w:lang w:eastAsia="en-GB"/>
              </w:rPr>
              <w:t>Allowances for child and other dependants’ care</w:t>
            </w:r>
            <w:r w:rsidR="00333393" w:rsidRPr="00333393">
              <w:rPr>
                <w:color w:val="000000"/>
                <w:lang w:eastAsia="en-GB"/>
              </w:rPr>
              <w:t xml:space="preserve"> subject to a maximum of £1</w:t>
            </w:r>
            <w:r w:rsidR="00566194">
              <w:rPr>
                <w:color w:val="000000"/>
                <w:lang w:eastAsia="en-GB"/>
              </w:rPr>
              <w:t>,</w:t>
            </w:r>
            <w:r w:rsidR="00333393" w:rsidRPr="00333393">
              <w:rPr>
                <w:color w:val="000000"/>
                <w:lang w:eastAsia="en-GB"/>
              </w:rPr>
              <w:t>000 per councillor per year</w:t>
            </w:r>
            <w:r w:rsidR="00333393">
              <w:rPr>
                <w:color w:val="000000"/>
                <w:lang w:eastAsia="en-GB"/>
              </w:rPr>
              <w:t xml:space="preserve"> (which can be increased by the Head of Law and Governance in special circumstances)</w:t>
            </w:r>
            <w:r w:rsidR="00154385">
              <w:rPr>
                <w:color w:val="000000"/>
                <w:lang w:eastAsia="en-GB"/>
              </w:rPr>
              <w:t>, with the additional clause explained in paragraph</w:t>
            </w:r>
            <w:r w:rsidR="006D527C">
              <w:rPr>
                <w:color w:val="000000"/>
                <w:lang w:eastAsia="en-GB"/>
              </w:rPr>
              <w:t xml:space="preserve"> </w:t>
            </w:r>
            <w:r w:rsidR="00C431FB">
              <w:rPr>
                <w:color w:val="000000"/>
                <w:lang w:eastAsia="en-GB"/>
              </w:rPr>
              <w:t>18</w:t>
            </w:r>
            <w:r w:rsidR="00333393" w:rsidRPr="00333393">
              <w:rPr>
                <w:color w:val="000000"/>
                <w:lang w:eastAsia="en-GB"/>
              </w:rPr>
              <w:t>;</w:t>
            </w:r>
          </w:p>
          <w:p w:rsidR="00333393" w:rsidRDefault="00566194" w:rsidP="00333393">
            <w:pPr>
              <w:pStyle w:val="ListParagraph"/>
              <w:numPr>
                <w:ilvl w:val="0"/>
                <w:numId w:val="7"/>
              </w:numPr>
              <w:spacing w:after="120"/>
              <w:rPr>
                <w:color w:val="000000"/>
                <w:lang w:eastAsia="en-GB"/>
              </w:rPr>
            </w:pPr>
            <w:r>
              <w:rPr>
                <w:color w:val="000000"/>
                <w:lang w:eastAsia="en-GB"/>
              </w:rPr>
              <w:t xml:space="preserve">Allowances for travel </w:t>
            </w:r>
            <w:r w:rsidR="005D51E5">
              <w:rPr>
                <w:color w:val="000000"/>
                <w:lang w:eastAsia="en-GB"/>
              </w:rPr>
              <w:t>to</w:t>
            </w:r>
            <w:r>
              <w:rPr>
                <w:color w:val="000000"/>
                <w:lang w:eastAsia="en-GB"/>
              </w:rPr>
              <w:t xml:space="preserve"> be paid for travel outside the City of Oxford boundary with the prior agreement of the Head of Law and Governance;</w:t>
            </w:r>
          </w:p>
          <w:p w:rsidR="005D51E5" w:rsidRDefault="005D51E5" w:rsidP="00333393">
            <w:pPr>
              <w:pStyle w:val="ListParagraph"/>
              <w:numPr>
                <w:ilvl w:val="0"/>
                <w:numId w:val="7"/>
              </w:numPr>
              <w:spacing w:after="120"/>
              <w:rPr>
                <w:color w:val="000000"/>
                <w:lang w:eastAsia="en-GB"/>
              </w:rPr>
            </w:pPr>
            <w:r>
              <w:rPr>
                <w:color w:val="000000"/>
                <w:lang w:eastAsia="en-GB"/>
              </w:rPr>
              <w:t>Reasonable adjustments for councillors with a temporary or permanent disability;</w:t>
            </w:r>
          </w:p>
          <w:p w:rsidR="002846A2" w:rsidRPr="002846A2" w:rsidRDefault="002846A2" w:rsidP="002846A2">
            <w:pPr>
              <w:pStyle w:val="ListParagraph"/>
              <w:numPr>
                <w:ilvl w:val="0"/>
                <w:numId w:val="7"/>
              </w:numPr>
              <w:spacing w:after="120"/>
              <w:rPr>
                <w:color w:val="000000"/>
                <w:lang w:eastAsia="en-GB"/>
              </w:rPr>
            </w:pPr>
            <w:r w:rsidRPr="002846A2">
              <w:rPr>
                <w:color w:val="000000"/>
                <w:lang w:eastAsia="en-GB"/>
              </w:rPr>
              <w:t>The rule that all claims for repayment must be made on the forms provided and should be accompanied by re</w:t>
            </w:r>
            <w:r>
              <w:rPr>
                <w:color w:val="000000"/>
                <w:lang w:eastAsia="en-GB"/>
              </w:rPr>
              <w:t>ceipts/invoices as appropriate</w:t>
            </w:r>
            <w:r w:rsidR="00851E5B">
              <w:rPr>
                <w:color w:val="000000"/>
                <w:lang w:eastAsia="en-GB"/>
              </w:rPr>
              <w:t xml:space="preserve"> before payment can be authorised</w:t>
            </w:r>
            <w:r>
              <w:rPr>
                <w:color w:val="000000"/>
                <w:lang w:eastAsia="en-GB"/>
              </w:rPr>
              <w:t>;</w:t>
            </w:r>
          </w:p>
          <w:p w:rsidR="00333393" w:rsidRPr="00FF7336" w:rsidRDefault="00333393" w:rsidP="00587A99">
            <w:pPr>
              <w:pStyle w:val="ListParagraph"/>
              <w:spacing w:after="120"/>
              <w:rPr>
                <w:color w:val="000000"/>
                <w:lang w:eastAsia="en-GB"/>
              </w:rPr>
            </w:pPr>
          </w:p>
        </w:tc>
      </w:tr>
      <w:tr w:rsidR="00801762" w:rsidRPr="00261221" w:rsidTr="00B270BE">
        <w:trPr>
          <w:trHeight w:val="283"/>
        </w:trPr>
        <w:tc>
          <w:tcPr>
            <w:tcW w:w="426" w:type="dxa"/>
            <w:tcBorders>
              <w:top w:val="nil"/>
              <w:left w:val="single" w:sz="8" w:space="0" w:color="000000"/>
              <w:bottom w:val="nil"/>
              <w:right w:val="nil"/>
            </w:tcBorders>
          </w:tcPr>
          <w:p w:rsidR="00801762" w:rsidRPr="00261221" w:rsidRDefault="00A911C8" w:rsidP="00261221">
            <w:pPr>
              <w:spacing w:after="120"/>
              <w:rPr>
                <w:color w:val="000000"/>
                <w:lang w:eastAsia="en-GB"/>
              </w:rPr>
            </w:pPr>
            <w:r>
              <w:rPr>
                <w:color w:val="000000"/>
                <w:lang w:eastAsia="en-GB"/>
              </w:rPr>
              <w:lastRenderedPageBreak/>
              <w:t>3</w:t>
            </w:r>
            <w:r w:rsidR="00801762">
              <w:rPr>
                <w:color w:val="000000"/>
                <w:lang w:eastAsia="en-GB"/>
              </w:rPr>
              <w:t xml:space="preserve">. </w:t>
            </w:r>
          </w:p>
        </w:tc>
        <w:tc>
          <w:tcPr>
            <w:tcW w:w="8505" w:type="dxa"/>
            <w:gridSpan w:val="2"/>
            <w:tcBorders>
              <w:top w:val="nil"/>
              <w:left w:val="nil"/>
              <w:bottom w:val="nil"/>
              <w:right w:val="single" w:sz="8" w:space="0" w:color="000000"/>
            </w:tcBorders>
            <w:shd w:val="clear" w:color="auto" w:fill="auto"/>
          </w:tcPr>
          <w:p w:rsidR="00801762" w:rsidRPr="00801762" w:rsidRDefault="00801762" w:rsidP="001B1590">
            <w:pPr>
              <w:spacing w:after="120"/>
              <w:rPr>
                <w:color w:val="000000"/>
                <w:lang w:eastAsia="en-GB"/>
              </w:rPr>
            </w:pPr>
            <w:r>
              <w:rPr>
                <w:b/>
                <w:color w:val="000000"/>
                <w:lang w:eastAsia="en-GB"/>
              </w:rPr>
              <w:t xml:space="preserve">Agree </w:t>
            </w:r>
            <w:r w:rsidR="00377172">
              <w:rPr>
                <w:color w:val="000000"/>
                <w:lang w:eastAsia="en-GB"/>
              </w:rPr>
              <w:t xml:space="preserve">that the </w:t>
            </w:r>
            <w:r w:rsidR="001B1590">
              <w:rPr>
                <w:color w:val="000000"/>
                <w:lang w:eastAsia="en-GB"/>
              </w:rPr>
              <w:t>special responsibility a</w:t>
            </w:r>
            <w:r w:rsidR="00377172">
              <w:rPr>
                <w:color w:val="000000"/>
                <w:lang w:eastAsia="en-GB"/>
              </w:rPr>
              <w:t xml:space="preserve">llowance </w:t>
            </w:r>
            <w:r w:rsidR="00566194">
              <w:rPr>
                <w:color w:val="000000"/>
                <w:lang w:eastAsia="en-GB"/>
              </w:rPr>
              <w:t>for</w:t>
            </w:r>
            <w:r w:rsidR="00377172">
              <w:rPr>
                <w:color w:val="000000"/>
                <w:lang w:eastAsia="en-GB"/>
              </w:rPr>
              <w:t xml:space="preserve"> chairs of planning committees will be </w:t>
            </w:r>
            <w:r w:rsidR="00851E5B">
              <w:rPr>
                <w:color w:val="000000"/>
                <w:lang w:eastAsia="en-GB"/>
              </w:rPr>
              <w:t xml:space="preserve">reduced to </w:t>
            </w:r>
            <w:proofErr w:type="gramStart"/>
            <w:r w:rsidR="00377172">
              <w:rPr>
                <w:color w:val="000000"/>
                <w:lang w:eastAsia="en-GB"/>
              </w:rPr>
              <w:t>0.5x basic al</w:t>
            </w:r>
            <w:r w:rsidR="002A1154">
              <w:rPr>
                <w:color w:val="000000"/>
                <w:lang w:eastAsia="en-GB"/>
              </w:rPr>
              <w:t>lowance</w:t>
            </w:r>
            <w:proofErr w:type="gramEnd"/>
            <w:r w:rsidR="002A1154">
              <w:rPr>
                <w:color w:val="000000"/>
                <w:lang w:eastAsia="en-GB"/>
              </w:rPr>
              <w:t xml:space="preserve"> (previously 1.0x basic</w:t>
            </w:r>
            <w:r w:rsidR="001B1590">
              <w:rPr>
                <w:color w:val="000000"/>
                <w:lang w:eastAsia="en-GB"/>
              </w:rPr>
              <w:t xml:space="preserve"> allowance</w:t>
            </w:r>
            <w:r w:rsidR="002A1154">
              <w:rPr>
                <w:color w:val="000000"/>
                <w:lang w:eastAsia="en-GB"/>
              </w:rPr>
              <w:t>).</w:t>
            </w:r>
          </w:p>
        </w:tc>
      </w:tr>
      <w:tr w:rsidR="00261221" w:rsidRPr="00261221" w:rsidTr="00B270BE">
        <w:trPr>
          <w:trHeight w:val="283"/>
        </w:trPr>
        <w:tc>
          <w:tcPr>
            <w:tcW w:w="426" w:type="dxa"/>
            <w:tcBorders>
              <w:top w:val="nil"/>
              <w:left w:val="single" w:sz="8" w:space="0" w:color="000000"/>
              <w:bottom w:val="nil"/>
              <w:right w:val="nil"/>
            </w:tcBorders>
          </w:tcPr>
          <w:p w:rsidR="00261221" w:rsidRDefault="00A911C8" w:rsidP="00261221">
            <w:pPr>
              <w:spacing w:after="120"/>
              <w:rPr>
                <w:color w:val="000000"/>
                <w:lang w:eastAsia="en-GB"/>
              </w:rPr>
            </w:pPr>
            <w:r>
              <w:rPr>
                <w:color w:val="000000"/>
                <w:lang w:eastAsia="en-GB"/>
              </w:rPr>
              <w:t>4</w:t>
            </w:r>
            <w:r w:rsidR="00261221" w:rsidRPr="00261221">
              <w:rPr>
                <w:color w:val="000000"/>
                <w:lang w:eastAsia="en-GB"/>
              </w:rPr>
              <w:t>.</w:t>
            </w:r>
          </w:p>
          <w:p w:rsidR="006D527C" w:rsidRDefault="006D527C" w:rsidP="00261221">
            <w:pPr>
              <w:spacing w:after="120"/>
              <w:rPr>
                <w:color w:val="000000"/>
                <w:lang w:eastAsia="en-GB"/>
              </w:rPr>
            </w:pPr>
          </w:p>
          <w:p w:rsidR="009932FB" w:rsidRPr="00261221" w:rsidRDefault="009932FB" w:rsidP="00261221">
            <w:pPr>
              <w:spacing w:after="120"/>
              <w:rPr>
                <w:color w:val="000000"/>
                <w:lang w:eastAsia="en-GB"/>
              </w:rPr>
            </w:pPr>
          </w:p>
        </w:tc>
        <w:tc>
          <w:tcPr>
            <w:tcW w:w="8505" w:type="dxa"/>
            <w:gridSpan w:val="2"/>
            <w:tcBorders>
              <w:top w:val="nil"/>
              <w:left w:val="nil"/>
              <w:bottom w:val="nil"/>
              <w:right w:val="single" w:sz="8" w:space="0" w:color="000000"/>
            </w:tcBorders>
            <w:shd w:val="clear" w:color="auto" w:fill="auto"/>
          </w:tcPr>
          <w:p w:rsidR="00261221" w:rsidRPr="00261221" w:rsidRDefault="00801762" w:rsidP="00C431FB">
            <w:pPr>
              <w:spacing w:after="120"/>
              <w:rPr>
                <w:color w:val="000000"/>
                <w:lang w:eastAsia="en-GB"/>
              </w:rPr>
            </w:pPr>
            <w:r>
              <w:rPr>
                <w:b/>
                <w:color w:val="000000"/>
                <w:lang w:eastAsia="en-GB"/>
              </w:rPr>
              <w:t xml:space="preserve">Agree </w:t>
            </w:r>
            <w:r w:rsidRPr="00801762">
              <w:rPr>
                <w:color w:val="000000"/>
                <w:lang w:eastAsia="en-GB"/>
              </w:rPr>
              <w:t>to include</w:t>
            </w:r>
            <w:r w:rsidRPr="00801762">
              <w:rPr>
                <w:b/>
                <w:color w:val="000000"/>
                <w:lang w:eastAsia="en-GB"/>
              </w:rPr>
              <w:t xml:space="preserve"> </w:t>
            </w:r>
            <w:r w:rsidRPr="00801762">
              <w:rPr>
                <w:color w:val="000000"/>
                <w:lang w:eastAsia="en-GB"/>
              </w:rPr>
              <w:t xml:space="preserve">in the scheme </w:t>
            </w:r>
            <w:r>
              <w:rPr>
                <w:color w:val="000000"/>
                <w:lang w:eastAsia="en-GB"/>
              </w:rPr>
              <w:t>an application process for</w:t>
            </w:r>
            <w:r w:rsidRPr="00801762">
              <w:rPr>
                <w:color w:val="000000"/>
                <w:lang w:eastAsia="en-GB"/>
              </w:rPr>
              <w:t xml:space="preserve"> members who are </w:t>
            </w:r>
            <w:r w:rsidR="00BF76C0">
              <w:rPr>
                <w:color w:val="000000"/>
                <w:lang w:eastAsia="en-GB"/>
              </w:rPr>
              <w:t xml:space="preserve">in receipt of working age benefits (excluding Child Benefit) </w:t>
            </w:r>
            <w:r>
              <w:rPr>
                <w:color w:val="000000"/>
                <w:lang w:eastAsia="en-GB"/>
              </w:rPr>
              <w:t xml:space="preserve">to claim </w:t>
            </w:r>
            <w:r w:rsidRPr="00801762">
              <w:rPr>
                <w:color w:val="000000"/>
                <w:lang w:eastAsia="en-GB"/>
              </w:rPr>
              <w:t>for up to a maximum of £1,00</w:t>
            </w:r>
            <w:r>
              <w:rPr>
                <w:color w:val="000000"/>
                <w:lang w:eastAsia="en-GB"/>
              </w:rPr>
              <w:t>0 per year</w:t>
            </w:r>
            <w:r w:rsidR="00BF76C0">
              <w:rPr>
                <w:color w:val="000000"/>
                <w:lang w:eastAsia="en-GB"/>
              </w:rPr>
              <w:t xml:space="preserve"> for travel </w:t>
            </w:r>
            <w:r w:rsidR="00463D3D">
              <w:rPr>
                <w:color w:val="000000"/>
                <w:lang w:eastAsia="en-GB"/>
              </w:rPr>
              <w:t>expenses</w:t>
            </w:r>
            <w:r w:rsidR="00BF76C0">
              <w:rPr>
                <w:color w:val="000000"/>
                <w:lang w:eastAsia="en-GB"/>
              </w:rPr>
              <w:t xml:space="preserve"> incurred within the City of Oxford boundary whilst on Council business</w:t>
            </w:r>
            <w:r w:rsidR="006D527C">
              <w:rPr>
                <w:color w:val="000000"/>
                <w:lang w:eastAsia="en-GB"/>
              </w:rPr>
              <w:t xml:space="preserve"> </w:t>
            </w:r>
            <w:r w:rsidR="00C431FB">
              <w:rPr>
                <w:color w:val="000000"/>
                <w:lang w:eastAsia="en-GB"/>
              </w:rPr>
              <w:t xml:space="preserve">as an exception to the normal rule (which is that allowances cannot be claimed for journeys within the City of Oxford boundary) </w:t>
            </w:r>
            <w:r w:rsidR="006D527C">
              <w:rPr>
                <w:color w:val="000000"/>
                <w:lang w:eastAsia="en-GB"/>
              </w:rPr>
              <w:t>and to allocate additional funding of £3,000 to the budget for travel allowances.</w:t>
            </w:r>
          </w:p>
        </w:tc>
      </w:tr>
      <w:tr w:rsidR="00261221" w:rsidRPr="00261221" w:rsidTr="00B270BE">
        <w:trPr>
          <w:trHeight w:val="283"/>
        </w:trPr>
        <w:tc>
          <w:tcPr>
            <w:tcW w:w="426" w:type="dxa"/>
            <w:tcBorders>
              <w:top w:val="nil"/>
              <w:left w:val="single" w:sz="8" w:space="0" w:color="000000"/>
              <w:bottom w:val="nil"/>
              <w:right w:val="nil"/>
            </w:tcBorders>
          </w:tcPr>
          <w:p w:rsidR="00261221" w:rsidRDefault="00A911C8" w:rsidP="00261221">
            <w:pPr>
              <w:spacing w:after="120"/>
              <w:rPr>
                <w:color w:val="000000"/>
                <w:lang w:eastAsia="en-GB"/>
              </w:rPr>
            </w:pPr>
            <w:r>
              <w:rPr>
                <w:color w:val="000000"/>
                <w:lang w:eastAsia="en-GB"/>
              </w:rPr>
              <w:t>5</w:t>
            </w:r>
            <w:r w:rsidR="00261221" w:rsidRPr="00261221">
              <w:rPr>
                <w:color w:val="000000"/>
                <w:lang w:eastAsia="en-GB"/>
              </w:rPr>
              <w:t>.</w:t>
            </w:r>
          </w:p>
          <w:p w:rsidR="00062A37" w:rsidRDefault="00062A37" w:rsidP="00261221">
            <w:pPr>
              <w:spacing w:after="120"/>
              <w:rPr>
                <w:color w:val="000000"/>
                <w:lang w:eastAsia="en-GB"/>
              </w:rPr>
            </w:pPr>
          </w:p>
          <w:p w:rsidR="00062A37" w:rsidRDefault="00062A37" w:rsidP="00261221">
            <w:pPr>
              <w:spacing w:after="120"/>
              <w:rPr>
                <w:color w:val="000000"/>
                <w:lang w:eastAsia="en-GB"/>
              </w:rPr>
            </w:pPr>
          </w:p>
          <w:p w:rsidR="00062A37" w:rsidRPr="00062A37" w:rsidRDefault="00062A37" w:rsidP="00261221">
            <w:pPr>
              <w:spacing w:after="120"/>
              <w:rPr>
                <w:color w:val="000000"/>
                <w:sz w:val="16"/>
                <w:lang w:eastAsia="en-GB"/>
              </w:rPr>
            </w:pPr>
          </w:p>
          <w:p w:rsidR="00062A37" w:rsidRDefault="00A911C8" w:rsidP="00261221">
            <w:pPr>
              <w:spacing w:after="120"/>
              <w:rPr>
                <w:color w:val="000000"/>
                <w:lang w:eastAsia="en-GB"/>
              </w:rPr>
            </w:pPr>
            <w:r>
              <w:rPr>
                <w:color w:val="000000"/>
                <w:lang w:eastAsia="en-GB"/>
              </w:rPr>
              <w:t>6</w:t>
            </w:r>
            <w:r w:rsidR="00062A37">
              <w:rPr>
                <w:color w:val="000000"/>
                <w:lang w:eastAsia="en-GB"/>
              </w:rPr>
              <w:t>.</w:t>
            </w:r>
          </w:p>
          <w:p w:rsidR="002E7767" w:rsidRDefault="002E7767" w:rsidP="00261221">
            <w:pPr>
              <w:spacing w:after="120"/>
              <w:rPr>
                <w:color w:val="000000"/>
                <w:lang w:eastAsia="en-GB"/>
              </w:rPr>
            </w:pPr>
          </w:p>
          <w:p w:rsidR="002E7767" w:rsidRDefault="002E7767" w:rsidP="00261221">
            <w:pPr>
              <w:spacing w:after="120"/>
              <w:rPr>
                <w:color w:val="000000"/>
                <w:lang w:eastAsia="en-GB"/>
              </w:rPr>
            </w:pPr>
          </w:p>
          <w:p w:rsidR="002E7767" w:rsidRPr="00261221" w:rsidRDefault="002E7767" w:rsidP="00261221">
            <w:pPr>
              <w:spacing w:after="120"/>
              <w:rPr>
                <w:color w:val="000000"/>
                <w:lang w:eastAsia="en-GB"/>
              </w:rPr>
            </w:pPr>
            <w:r>
              <w:rPr>
                <w:color w:val="000000"/>
                <w:lang w:eastAsia="en-GB"/>
              </w:rPr>
              <w:t xml:space="preserve"> </w:t>
            </w:r>
          </w:p>
        </w:tc>
        <w:tc>
          <w:tcPr>
            <w:tcW w:w="8505" w:type="dxa"/>
            <w:gridSpan w:val="2"/>
            <w:tcBorders>
              <w:top w:val="nil"/>
              <w:left w:val="nil"/>
              <w:bottom w:val="nil"/>
              <w:right w:val="single" w:sz="8" w:space="0" w:color="000000"/>
            </w:tcBorders>
            <w:shd w:val="clear" w:color="auto" w:fill="auto"/>
          </w:tcPr>
          <w:p w:rsidR="002E7767" w:rsidRDefault="00801762" w:rsidP="009932FB">
            <w:pPr>
              <w:spacing w:after="120"/>
              <w:rPr>
                <w:color w:val="000000"/>
                <w:lang w:eastAsia="en-GB"/>
              </w:rPr>
            </w:pPr>
            <w:r>
              <w:rPr>
                <w:b/>
                <w:color w:val="000000"/>
                <w:lang w:eastAsia="en-GB"/>
              </w:rPr>
              <w:lastRenderedPageBreak/>
              <w:t xml:space="preserve">Agree </w:t>
            </w:r>
            <w:r w:rsidRPr="00801762">
              <w:rPr>
                <w:color w:val="000000"/>
                <w:lang w:eastAsia="en-GB"/>
              </w:rPr>
              <w:t>to a</w:t>
            </w:r>
            <w:r w:rsidR="00BC49DC" w:rsidRPr="00801762">
              <w:rPr>
                <w:color w:val="000000"/>
                <w:lang w:eastAsia="en-GB"/>
              </w:rPr>
              <w:t>llocate</w:t>
            </w:r>
            <w:r w:rsidR="00BC49DC">
              <w:rPr>
                <w:color w:val="000000"/>
                <w:lang w:eastAsia="en-GB"/>
              </w:rPr>
              <w:t xml:space="preserve"> funding of </w:t>
            </w:r>
            <w:r w:rsidR="00BC49DC" w:rsidRPr="00BC49DC">
              <w:rPr>
                <w:color w:val="000000"/>
                <w:lang w:eastAsia="en-GB"/>
              </w:rPr>
              <w:t xml:space="preserve">£1,500 to allow for the £35 </w:t>
            </w:r>
            <w:r w:rsidR="00851E5B">
              <w:rPr>
                <w:color w:val="000000"/>
                <w:lang w:eastAsia="en-GB"/>
              </w:rPr>
              <w:t>data protection</w:t>
            </w:r>
            <w:r w:rsidR="002A1154">
              <w:rPr>
                <w:color w:val="000000"/>
                <w:lang w:eastAsia="en-GB"/>
              </w:rPr>
              <w:t xml:space="preserve"> </w:t>
            </w:r>
            <w:r w:rsidR="00BC49DC" w:rsidRPr="00BC49DC">
              <w:rPr>
                <w:color w:val="000000"/>
                <w:lang w:eastAsia="en-GB"/>
              </w:rPr>
              <w:t xml:space="preserve">fee </w:t>
            </w:r>
            <w:r w:rsidR="002A1154">
              <w:rPr>
                <w:color w:val="000000"/>
                <w:lang w:eastAsia="en-GB"/>
              </w:rPr>
              <w:t xml:space="preserve">payable </w:t>
            </w:r>
            <w:r w:rsidR="00BC49DC" w:rsidRPr="00BC49DC">
              <w:rPr>
                <w:color w:val="000000"/>
                <w:lang w:eastAsia="en-GB"/>
              </w:rPr>
              <w:t>to the Information Commissioner</w:t>
            </w:r>
            <w:r w:rsidR="00851E5B">
              <w:rPr>
                <w:color w:val="000000"/>
                <w:lang w:eastAsia="en-GB"/>
              </w:rPr>
              <w:t>’</w:t>
            </w:r>
            <w:r w:rsidR="00BC49DC" w:rsidRPr="00BC49DC">
              <w:rPr>
                <w:color w:val="000000"/>
                <w:lang w:eastAsia="en-GB"/>
              </w:rPr>
              <w:t xml:space="preserve">s Office for members to register as a “data </w:t>
            </w:r>
            <w:r w:rsidR="00463D3D">
              <w:rPr>
                <w:color w:val="000000"/>
                <w:lang w:eastAsia="en-GB"/>
              </w:rPr>
              <w:t>controller</w:t>
            </w:r>
            <w:r w:rsidR="00BC49DC" w:rsidRPr="00BC49DC">
              <w:rPr>
                <w:color w:val="000000"/>
                <w:lang w:eastAsia="en-GB"/>
              </w:rPr>
              <w:t>”</w:t>
            </w:r>
            <w:r w:rsidR="00BC49DC">
              <w:rPr>
                <w:color w:val="000000"/>
                <w:lang w:eastAsia="en-GB"/>
              </w:rPr>
              <w:t xml:space="preserve"> to be reimbursed to members</w:t>
            </w:r>
            <w:r w:rsidR="00377172">
              <w:rPr>
                <w:color w:val="000000"/>
                <w:lang w:eastAsia="en-GB"/>
              </w:rPr>
              <w:t xml:space="preserve">, as recommended by the </w:t>
            </w:r>
            <w:r w:rsidR="00377172">
              <w:rPr>
                <w:color w:val="000000"/>
                <w:lang w:eastAsia="en-GB"/>
              </w:rPr>
              <w:lastRenderedPageBreak/>
              <w:t>Independent Remuneration Panel</w:t>
            </w:r>
            <w:r w:rsidR="002E7767">
              <w:t xml:space="preserve"> </w:t>
            </w:r>
            <w:r w:rsidR="002E7767" w:rsidRPr="002E7767">
              <w:rPr>
                <w:color w:val="000000"/>
                <w:lang w:eastAsia="en-GB"/>
              </w:rPr>
              <w:t xml:space="preserve">(assuming this fee is retained for </w:t>
            </w:r>
            <w:r w:rsidR="002E7767">
              <w:rPr>
                <w:color w:val="000000"/>
                <w:lang w:eastAsia="en-GB"/>
              </w:rPr>
              <w:t>c</w:t>
            </w:r>
            <w:r w:rsidR="002E7767" w:rsidRPr="002E7767">
              <w:rPr>
                <w:color w:val="000000"/>
                <w:lang w:eastAsia="en-GB"/>
              </w:rPr>
              <w:t>ouncillors following a government consultation)</w:t>
            </w:r>
            <w:r w:rsidR="002A1154">
              <w:rPr>
                <w:color w:val="000000"/>
                <w:lang w:eastAsia="en-GB"/>
              </w:rPr>
              <w:t>.</w:t>
            </w:r>
          </w:p>
          <w:p w:rsidR="00062A37" w:rsidRDefault="00062A37" w:rsidP="00062A37">
            <w:pPr>
              <w:spacing w:after="120"/>
              <w:rPr>
                <w:color w:val="000000"/>
                <w:lang w:eastAsia="en-GB"/>
              </w:rPr>
            </w:pPr>
            <w:r>
              <w:rPr>
                <w:b/>
                <w:color w:val="000000"/>
                <w:lang w:eastAsia="en-GB"/>
              </w:rPr>
              <w:t>Agree</w:t>
            </w:r>
            <w:r w:rsidR="005D1ACF">
              <w:rPr>
                <w:color w:val="000000"/>
                <w:lang w:eastAsia="en-GB"/>
              </w:rPr>
              <w:t xml:space="preserve"> that councillors will for</w:t>
            </w:r>
            <w:r>
              <w:rPr>
                <w:color w:val="000000"/>
                <w:lang w:eastAsia="en-GB"/>
              </w:rPr>
              <w:t>go part of their future allowance payments in the following circumstances:</w:t>
            </w:r>
          </w:p>
          <w:p w:rsidR="00062A37" w:rsidRPr="002E7767" w:rsidRDefault="00062A37" w:rsidP="00062A37">
            <w:pPr>
              <w:numPr>
                <w:ilvl w:val="0"/>
                <w:numId w:val="10"/>
              </w:numPr>
              <w:spacing w:after="120"/>
              <w:rPr>
                <w:color w:val="000000"/>
                <w:lang w:val="en-US" w:eastAsia="en-GB"/>
              </w:rPr>
            </w:pPr>
            <w:r w:rsidRPr="002E7767">
              <w:rPr>
                <w:color w:val="000000"/>
                <w:lang w:val="en-US" w:eastAsia="en-GB"/>
              </w:rPr>
              <w:t>A 15% reduction to the basic allowance will be applied for:</w:t>
            </w:r>
          </w:p>
          <w:p w:rsidR="00062A37" w:rsidRPr="002E7767" w:rsidRDefault="00062A37" w:rsidP="00062A37">
            <w:pPr>
              <w:numPr>
                <w:ilvl w:val="3"/>
                <w:numId w:val="9"/>
              </w:numPr>
              <w:spacing w:after="120"/>
              <w:rPr>
                <w:color w:val="000000"/>
                <w:lang w:val="en-US" w:eastAsia="en-GB"/>
              </w:rPr>
            </w:pPr>
            <w:r w:rsidRPr="002E7767">
              <w:rPr>
                <w:color w:val="000000"/>
                <w:lang w:val="en-US" w:eastAsia="en-GB"/>
              </w:rPr>
              <w:t>Members who fail to attend more than four meetings of Full Council in any municipal year except when a serious medical condition is the reason for absence;</w:t>
            </w:r>
          </w:p>
          <w:p w:rsidR="00062A37" w:rsidRPr="002E7767" w:rsidRDefault="00062A37" w:rsidP="00062A37">
            <w:pPr>
              <w:numPr>
                <w:ilvl w:val="3"/>
                <w:numId w:val="9"/>
              </w:numPr>
              <w:spacing w:after="120"/>
              <w:rPr>
                <w:color w:val="000000"/>
                <w:lang w:val="en-US" w:eastAsia="en-GB"/>
              </w:rPr>
            </w:pPr>
            <w:r w:rsidRPr="002E7767">
              <w:rPr>
                <w:color w:val="000000"/>
                <w:lang w:val="en-US" w:eastAsia="en-GB"/>
              </w:rPr>
              <w:t xml:space="preserve">Members who fail to attend the induction training for newly elected </w:t>
            </w:r>
            <w:proofErr w:type="spellStart"/>
            <w:r w:rsidRPr="002E7767">
              <w:rPr>
                <w:color w:val="000000"/>
                <w:lang w:val="en-US" w:eastAsia="en-GB"/>
              </w:rPr>
              <w:t>councillors</w:t>
            </w:r>
            <w:proofErr w:type="spellEnd"/>
            <w:r w:rsidRPr="002E7767">
              <w:rPr>
                <w:color w:val="000000"/>
                <w:lang w:val="en-US" w:eastAsia="en-GB"/>
              </w:rPr>
              <w:t>. A newly elected Councillor is any Councillor who was not holding City Council office before the election in question.</w:t>
            </w:r>
          </w:p>
          <w:p w:rsidR="00062A37" w:rsidRPr="002E7767" w:rsidRDefault="00062A37" w:rsidP="00062A37">
            <w:pPr>
              <w:numPr>
                <w:ilvl w:val="0"/>
                <w:numId w:val="10"/>
              </w:numPr>
              <w:spacing w:after="120"/>
              <w:rPr>
                <w:color w:val="000000"/>
                <w:lang w:val="en-US" w:eastAsia="en-GB"/>
              </w:rPr>
            </w:pPr>
            <w:r w:rsidRPr="002E7767">
              <w:rPr>
                <w:color w:val="000000"/>
                <w:lang w:val="en-US" w:eastAsia="en-GB"/>
              </w:rPr>
              <w:t>A 10% reduction to the basic allowance will be applied for:</w:t>
            </w:r>
          </w:p>
          <w:p w:rsidR="00062A37" w:rsidRPr="002E7767" w:rsidRDefault="00062A37" w:rsidP="00062A37">
            <w:pPr>
              <w:numPr>
                <w:ilvl w:val="2"/>
                <w:numId w:val="11"/>
              </w:numPr>
              <w:spacing w:after="120"/>
              <w:rPr>
                <w:color w:val="000000"/>
                <w:lang w:val="en-US" w:eastAsia="en-GB"/>
              </w:rPr>
            </w:pPr>
            <w:r w:rsidRPr="002E7767">
              <w:rPr>
                <w:color w:val="000000"/>
                <w:lang w:val="en-US" w:eastAsia="en-GB"/>
              </w:rPr>
              <w:t>Members who fail to attend compulsory planning and development control training (held every two years).</w:t>
            </w:r>
          </w:p>
          <w:p w:rsidR="00062A37" w:rsidRPr="002E7767" w:rsidRDefault="00062A37" w:rsidP="00062A37">
            <w:pPr>
              <w:numPr>
                <w:ilvl w:val="2"/>
                <w:numId w:val="11"/>
              </w:numPr>
              <w:spacing w:after="120"/>
              <w:rPr>
                <w:color w:val="000000"/>
                <w:lang w:val="en-US" w:eastAsia="en-GB"/>
              </w:rPr>
            </w:pPr>
            <w:r w:rsidRPr="002E7767">
              <w:rPr>
                <w:color w:val="000000"/>
                <w:lang w:val="en-US" w:eastAsia="en-GB"/>
              </w:rPr>
              <w:t>Members who fail to attend compulsory code of conduct training (held annually).</w:t>
            </w:r>
          </w:p>
          <w:p w:rsidR="00062A37" w:rsidRPr="00062A37" w:rsidRDefault="00062A37" w:rsidP="009932FB">
            <w:pPr>
              <w:pStyle w:val="ListParagraph"/>
              <w:numPr>
                <w:ilvl w:val="2"/>
                <w:numId w:val="11"/>
              </w:numPr>
              <w:spacing w:after="120"/>
              <w:rPr>
                <w:b/>
                <w:color w:val="000000"/>
                <w:lang w:eastAsia="en-GB"/>
              </w:rPr>
            </w:pPr>
            <w:r w:rsidRPr="009932FB">
              <w:rPr>
                <w:color w:val="000000"/>
                <w:lang w:val="en-US" w:eastAsia="en-GB"/>
              </w:rPr>
              <w:t>Members who are appointed to a Licensing Committee who fail to attend the compulsory licensing training (held annually).</w:t>
            </w:r>
          </w:p>
        </w:tc>
      </w:tr>
      <w:tr w:rsidR="00261221" w:rsidRPr="00261221" w:rsidTr="00B270BE">
        <w:trPr>
          <w:trHeight w:val="283"/>
        </w:trPr>
        <w:tc>
          <w:tcPr>
            <w:tcW w:w="426" w:type="dxa"/>
            <w:tcBorders>
              <w:top w:val="nil"/>
              <w:left w:val="single" w:sz="8" w:space="0" w:color="000000"/>
              <w:bottom w:val="single" w:sz="8" w:space="0" w:color="000000"/>
              <w:right w:val="nil"/>
            </w:tcBorders>
          </w:tcPr>
          <w:p w:rsidR="00801762" w:rsidRPr="00261221" w:rsidRDefault="00A911C8" w:rsidP="00261221">
            <w:pPr>
              <w:spacing w:after="120"/>
              <w:rPr>
                <w:color w:val="000000"/>
                <w:lang w:eastAsia="en-GB"/>
              </w:rPr>
            </w:pPr>
            <w:r>
              <w:rPr>
                <w:color w:val="000000"/>
                <w:lang w:eastAsia="en-GB"/>
              </w:rPr>
              <w:lastRenderedPageBreak/>
              <w:t>7</w:t>
            </w:r>
            <w:r w:rsidR="00261221" w:rsidRPr="00261221">
              <w:rPr>
                <w:color w:val="000000"/>
                <w:lang w:eastAsia="en-GB"/>
              </w:rPr>
              <w:t>.</w:t>
            </w:r>
          </w:p>
        </w:tc>
        <w:tc>
          <w:tcPr>
            <w:tcW w:w="8505" w:type="dxa"/>
            <w:gridSpan w:val="2"/>
            <w:tcBorders>
              <w:top w:val="nil"/>
              <w:left w:val="nil"/>
              <w:bottom w:val="single" w:sz="8" w:space="0" w:color="000000"/>
              <w:right w:val="single" w:sz="8" w:space="0" w:color="000000"/>
            </w:tcBorders>
            <w:shd w:val="clear" w:color="auto" w:fill="auto"/>
          </w:tcPr>
          <w:p w:rsidR="00261221" w:rsidRPr="00261221" w:rsidRDefault="00801762" w:rsidP="00463D3D">
            <w:pPr>
              <w:spacing w:after="120"/>
              <w:rPr>
                <w:color w:val="000000"/>
                <w:lang w:eastAsia="en-GB"/>
              </w:rPr>
            </w:pPr>
            <w:r>
              <w:rPr>
                <w:b/>
                <w:color w:val="000000"/>
                <w:lang w:eastAsia="en-GB"/>
              </w:rPr>
              <w:t>Adopt</w:t>
            </w:r>
            <w:r w:rsidR="00377172">
              <w:rPr>
                <w:color w:val="000000"/>
                <w:lang w:eastAsia="en-GB"/>
              </w:rPr>
              <w:t xml:space="preserve"> the Draft Councillors’ Allowances Scheme 2019-23 </w:t>
            </w:r>
            <w:r w:rsidR="00D72D3B">
              <w:rPr>
                <w:color w:val="000000"/>
                <w:lang w:eastAsia="en-GB"/>
              </w:rPr>
              <w:t xml:space="preserve">the </w:t>
            </w:r>
            <w:r w:rsidR="00D72D3B" w:rsidRPr="00D72D3B">
              <w:rPr>
                <w:color w:val="000000"/>
                <w:lang w:eastAsia="en-GB"/>
              </w:rPr>
              <w:t xml:space="preserve">Councillors’ Allowances Scheme 2019-23 attached as </w:t>
            </w:r>
            <w:r w:rsidR="00377172">
              <w:rPr>
                <w:color w:val="000000"/>
                <w:lang w:eastAsia="en-GB"/>
              </w:rPr>
              <w:t>Appendix 2.</w:t>
            </w:r>
          </w:p>
        </w:tc>
      </w:tr>
    </w:tbl>
    <w:p w:rsidR="00261221" w:rsidRDefault="00261221" w:rsidP="00261221"/>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93"/>
      </w:tblGrid>
      <w:tr w:rsidR="00261221" w:rsidRPr="00261221" w:rsidTr="00B270BE">
        <w:tc>
          <w:tcPr>
            <w:tcW w:w="8931" w:type="dxa"/>
            <w:gridSpan w:val="2"/>
            <w:tcBorders>
              <w:bottom w:val="single" w:sz="8" w:space="0" w:color="000000"/>
            </w:tcBorders>
            <w:shd w:val="clear" w:color="auto" w:fill="auto"/>
          </w:tcPr>
          <w:p w:rsidR="00261221" w:rsidRPr="00261221" w:rsidRDefault="00261221" w:rsidP="00261221">
            <w:pPr>
              <w:spacing w:after="120"/>
              <w:jc w:val="center"/>
              <w:rPr>
                <w:color w:val="000000"/>
                <w:lang w:eastAsia="en-GB"/>
              </w:rPr>
            </w:pPr>
            <w:r w:rsidRPr="00261221">
              <w:rPr>
                <w:b/>
                <w:color w:val="000000"/>
                <w:lang w:eastAsia="en-GB"/>
              </w:rPr>
              <w:t>Appendices</w:t>
            </w:r>
          </w:p>
        </w:tc>
      </w:tr>
      <w:tr w:rsidR="00377172" w:rsidRPr="00261221" w:rsidTr="00B270BE">
        <w:tc>
          <w:tcPr>
            <w:tcW w:w="2438" w:type="dxa"/>
            <w:tcBorders>
              <w:bottom w:val="nil"/>
            </w:tcBorders>
            <w:shd w:val="clear" w:color="auto" w:fill="auto"/>
          </w:tcPr>
          <w:p w:rsidR="00261221" w:rsidRPr="00261221" w:rsidRDefault="00261221" w:rsidP="00261221">
            <w:pPr>
              <w:spacing w:after="120"/>
              <w:rPr>
                <w:color w:val="000000"/>
                <w:lang w:eastAsia="en-GB"/>
              </w:rPr>
            </w:pPr>
            <w:r w:rsidRPr="00261221">
              <w:rPr>
                <w:color w:val="000000"/>
                <w:lang w:eastAsia="en-GB"/>
              </w:rPr>
              <w:t>Appendix 1</w:t>
            </w:r>
          </w:p>
        </w:tc>
        <w:tc>
          <w:tcPr>
            <w:tcW w:w="6493" w:type="dxa"/>
            <w:tcBorders>
              <w:bottom w:val="nil"/>
            </w:tcBorders>
          </w:tcPr>
          <w:p w:rsidR="00261221" w:rsidRPr="00261221" w:rsidRDefault="00377172" w:rsidP="00377172">
            <w:pPr>
              <w:spacing w:after="120"/>
              <w:rPr>
                <w:color w:val="000000"/>
                <w:lang w:eastAsia="en-GB"/>
              </w:rPr>
            </w:pPr>
            <w:r>
              <w:rPr>
                <w:color w:val="000000"/>
                <w:lang w:eastAsia="en-GB"/>
              </w:rPr>
              <w:t>Report of Oxford City Council’s Independent Remuneration Panel, November 2018</w:t>
            </w:r>
          </w:p>
        </w:tc>
      </w:tr>
      <w:tr w:rsidR="00377172" w:rsidRPr="00261221" w:rsidTr="00B270BE">
        <w:tc>
          <w:tcPr>
            <w:tcW w:w="2438" w:type="dxa"/>
            <w:tcBorders>
              <w:top w:val="nil"/>
            </w:tcBorders>
            <w:shd w:val="clear" w:color="auto" w:fill="auto"/>
          </w:tcPr>
          <w:p w:rsidR="00261221" w:rsidRPr="00261221" w:rsidRDefault="00261221" w:rsidP="00261221">
            <w:pPr>
              <w:spacing w:after="120"/>
              <w:rPr>
                <w:color w:val="000000"/>
                <w:lang w:eastAsia="en-GB"/>
              </w:rPr>
            </w:pPr>
            <w:r w:rsidRPr="00261221">
              <w:rPr>
                <w:color w:val="000000"/>
                <w:lang w:eastAsia="en-GB"/>
              </w:rPr>
              <w:t>Appendix 2</w:t>
            </w:r>
          </w:p>
        </w:tc>
        <w:tc>
          <w:tcPr>
            <w:tcW w:w="6493" w:type="dxa"/>
            <w:tcBorders>
              <w:top w:val="nil"/>
            </w:tcBorders>
          </w:tcPr>
          <w:p w:rsidR="00261221" w:rsidRPr="00261221" w:rsidRDefault="00261221" w:rsidP="00261221">
            <w:pPr>
              <w:spacing w:after="120"/>
              <w:rPr>
                <w:color w:val="000000"/>
                <w:lang w:eastAsia="en-GB"/>
              </w:rPr>
            </w:pPr>
            <w:r>
              <w:rPr>
                <w:color w:val="000000"/>
                <w:lang w:eastAsia="en-GB"/>
              </w:rPr>
              <w:t>Draft Councillors’ Allowances Scheme 2019-23</w:t>
            </w:r>
          </w:p>
        </w:tc>
      </w:tr>
    </w:tbl>
    <w:p w:rsidR="002A1154" w:rsidRDefault="002A1154" w:rsidP="00DC7662">
      <w:pPr>
        <w:pStyle w:val="ListParagraph"/>
        <w:ind w:left="0"/>
        <w:rPr>
          <w:b/>
        </w:rPr>
      </w:pPr>
    </w:p>
    <w:p w:rsidR="002A1154" w:rsidRDefault="002A1154" w:rsidP="00DC7662">
      <w:pPr>
        <w:pStyle w:val="ListParagraph"/>
        <w:ind w:left="0"/>
        <w:rPr>
          <w:b/>
        </w:rPr>
      </w:pPr>
    </w:p>
    <w:p w:rsidR="00DC7662" w:rsidRDefault="009109D8" w:rsidP="00B270BE">
      <w:pPr>
        <w:pStyle w:val="ListParagraph"/>
        <w:ind w:left="0"/>
        <w:rPr>
          <w:b/>
        </w:rPr>
      </w:pPr>
      <w:r>
        <w:rPr>
          <w:b/>
        </w:rPr>
        <w:t>Introduction</w:t>
      </w:r>
    </w:p>
    <w:p w:rsidR="009109D8" w:rsidRPr="00DC7662" w:rsidRDefault="009109D8" w:rsidP="00B270BE">
      <w:pPr>
        <w:pStyle w:val="ListParagraph"/>
        <w:ind w:left="0"/>
        <w:rPr>
          <w:b/>
        </w:rPr>
      </w:pPr>
    </w:p>
    <w:p w:rsidR="00062A02" w:rsidRDefault="001B1590" w:rsidP="00062A02">
      <w:pPr>
        <w:pStyle w:val="ListParagraph"/>
        <w:numPr>
          <w:ilvl w:val="0"/>
          <w:numId w:val="2"/>
        </w:numPr>
      </w:pPr>
      <w:r>
        <w:t xml:space="preserve">The </w:t>
      </w:r>
      <w:r w:rsidR="00062A02">
        <w:t>Council’s Councillors</w:t>
      </w:r>
      <w:r w:rsidR="00062A02" w:rsidRPr="00062A02">
        <w:t>’ Allowances Scheme for 2015-19 was adopte</w:t>
      </w:r>
      <w:r>
        <w:t>d by Council on 1 December 2014</w:t>
      </w:r>
      <w:r w:rsidR="00A911C8">
        <w:t xml:space="preserve"> with effect from 1 April 2015.</w:t>
      </w:r>
      <w:r>
        <w:t xml:space="preserve"> The scheme </w:t>
      </w:r>
      <w:r w:rsidR="00062A02" w:rsidRPr="00062A02">
        <w:t>expires on 31 March 2019.</w:t>
      </w:r>
    </w:p>
    <w:p w:rsidR="00062A02" w:rsidRDefault="00062A02" w:rsidP="00062A02"/>
    <w:p w:rsidR="00587CC8" w:rsidRDefault="00CD2612" w:rsidP="00B270BE">
      <w:pPr>
        <w:pStyle w:val="ListParagraph"/>
        <w:numPr>
          <w:ilvl w:val="0"/>
          <w:numId w:val="2"/>
        </w:numPr>
      </w:pPr>
      <w:r>
        <w:t xml:space="preserve">This report </w:t>
      </w:r>
      <w:r w:rsidR="00D41072">
        <w:t>outline</w:t>
      </w:r>
      <w:r w:rsidR="00B270BE">
        <w:t>s</w:t>
      </w:r>
      <w:r w:rsidR="00D41072">
        <w:t xml:space="preserve"> the </w:t>
      </w:r>
      <w:r w:rsidR="00B270BE">
        <w:t>recommendations</w:t>
      </w:r>
      <w:r w:rsidR="00D41072">
        <w:t xml:space="preserve"> of the Oxford City Council Independent Remuneration Panel (IRP)</w:t>
      </w:r>
      <w:r w:rsidR="008F41C7">
        <w:t xml:space="preserve"> </w:t>
      </w:r>
      <w:r w:rsidR="00062A02">
        <w:t xml:space="preserve">in respect of a replacement </w:t>
      </w:r>
      <w:r w:rsidR="008F41C7">
        <w:t xml:space="preserve">councillors’ </w:t>
      </w:r>
      <w:r w:rsidR="00062A02">
        <w:t>allowances scheme</w:t>
      </w:r>
      <w:r w:rsidR="008F41C7">
        <w:t xml:space="preserve"> and </w:t>
      </w:r>
      <w:r w:rsidR="00B270BE">
        <w:t xml:space="preserve">proposes a </w:t>
      </w:r>
      <w:r w:rsidR="00B270BE" w:rsidRPr="00B270BE">
        <w:t>Draft Coun</w:t>
      </w:r>
      <w:r w:rsidR="008E2058">
        <w:t>cillors’ Allowances Scheme 2019-23</w:t>
      </w:r>
      <w:r w:rsidR="00D41072">
        <w:t>.</w:t>
      </w:r>
    </w:p>
    <w:p w:rsidR="00CD2612" w:rsidRDefault="00CD2612" w:rsidP="00B270BE"/>
    <w:p w:rsidR="003A79AA" w:rsidRPr="003A79AA" w:rsidRDefault="003A79AA" w:rsidP="00B270BE">
      <w:pPr>
        <w:rPr>
          <w:b/>
        </w:rPr>
      </w:pPr>
      <w:r w:rsidRPr="003A79AA">
        <w:rPr>
          <w:b/>
        </w:rPr>
        <w:t>Legislative framework</w:t>
      </w:r>
    </w:p>
    <w:p w:rsidR="003A79AA" w:rsidRDefault="003A79AA" w:rsidP="00B270BE"/>
    <w:p w:rsidR="003A79AA" w:rsidRDefault="008E2058" w:rsidP="003A79AA">
      <w:pPr>
        <w:pStyle w:val="ListParagraph"/>
        <w:numPr>
          <w:ilvl w:val="0"/>
          <w:numId w:val="2"/>
        </w:numPr>
      </w:pPr>
      <w:r>
        <w:t>The</w:t>
      </w:r>
      <w:r w:rsidR="000E1DEF" w:rsidRPr="000E1DEF">
        <w:t xml:space="preserve"> Local Authorities (Members’ Allowances) (England) Regulations 2003</w:t>
      </w:r>
      <w:r>
        <w:t xml:space="preserve"> </w:t>
      </w:r>
      <w:r w:rsidR="00855E8A">
        <w:t xml:space="preserve">(“the Regulations”) </w:t>
      </w:r>
      <w:r>
        <w:t>require the</w:t>
      </w:r>
      <w:r w:rsidR="001E610E">
        <w:t xml:space="preserve"> Council </w:t>
      </w:r>
      <w:r>
        <w:t>to</w:t>
      </w:r>
      <w:r w:rsidR="001E610E">
        <w:t xml:space="preserve"> agree a new scheme before th</w:t>
      </w:r>
      <w:r w:rsidR="0078643A">
        <w:t>e</w:t>
      </w:r>
      <w:r w:rsidR="001E610E">
        <w:t xml:space="preserve"> </w:t>
      </w:r>
      <w:r w:rsidR="008F41C7">
        <w:t xml:space="preserve">expiry of the </w:t>
      </w:r>
      <w:r w:rsidR="0078643A">
        <w:t xml:space="preserve">current scheme, </w:t>
      </w:r>
      <w:r w:rsidR="001E610E">
        <w:t xml:space="preserve">having regard to the recommendations of an </w:t>
      </w:r>
      <w:r w:rsidR="00C84266" w:rsidRPr="00121AA7">
        <w:t>IRP</w:t>
      </w:r>
      <w:r w:rsidR="001E610E">
        <w:t xml:space="preserve">. </w:t>
      </w:r>
      <w:r w:rsidR="00062A02">
        <w:t>T</w:t>
      </w:r>
      <w:r w:rsidR="003A79AA">
        <w:t>he Regulations stipulate that such a scheme shall provide</w:t>
      </w:r>
      <w:r>
        <w:t xml:space="preserve"> for</w:t>
      </w:r>
      <w:r w:rsidR="003A79AA">
        <w:t>:</w:t>
      </w:r>
    </w:p>
    <w:p w:rsidR="003A79AA" w:rsidRDefault="008E2058" w:rsidP="008E2058">
      <w:pPr>
        <w:pStyle w:val="ListParagraph"/>
        <w:numPr>
          <w:ilvl w:val="1"/>
          <w:numId w:val="2"/>
        </w:numPr>
      </w:pPr>
      <w:r>
        <w:lastRenderedPageBreak/>
        <w:t>T</w:t>
      </w:r>
      <w:r w:rsidR="003A79AA">
        <w:t xml:space="preserve">he payment of a basic allowance </w:t>
      </w:r>
      <w:r>
        <w:t xml:space="preserve">of the same amount </w:t>
      </w:r>
      <w:r w:rsidR="003A79AA">
        <w:t>to all councillors</w:t>
      </w:r>
      <w:r>
        <w:t xml:space="preserve"> (</w:t>
      </w:r>
      <w:r w:rsidRPr="008E2058">
        <w:t>limited to the duration of a councillors’ te</w:t>
      </w:r>
      <w:r>
        <w:t>rm of office)</w:t>
      </w:r>
      <w:r w:rsidR="003A79AA">
        <w:t>;</w:t>
      </w:r>
    </w:p>
    <w:p w:rsidR="00062A02" w:rsidRDefault="008E2058" w:rsidP="003A79AA">
      <w:pPr>
        <w:pStyle w:val="ListParagraph"/>
        <w:numPr>
          <w:ilvl w:val="1"/>
          <w:numId w:val="2"/>
        </w:numPr>
      </w:pPr>
      <w:r>
        <w:t>C</w:t>
      </w:r>
      <w:r w:rsidR="00062A02">
        <w:t>ouncillors elect</w:t>
      </w:r>
      <w:r>
        <w:t>ing</w:t>
      </w:r>
      <w:r w:rsidR="00062A02">
        <w:t xml:space="preserve"> to forgo their entitlement to any part of their allowances;</w:t>
      </w:r>
    </w:p>
    <w:p w:rsidR="00062A02" w:rsidRDefault="00062A02" w:rsidP="003A79AA">
      <w:pPr>
        <w:pStyle w:val="ListParagraph"/>
        <w:numPr>
          <w:ilvl w:val="1"/>
          <w:numId w:val="2"/>
        </w:numPr>
      </w:pPr>
      <w:r>
        <w:t>A time limit during which any claims for travel, carers’ and co-</w:t>
      </w:r>
      <w:proofErr w:type="spellStart"/>
      <w:r>
        <w:t>optees</w:t>
      </w:r>
      <w:proofErr w:type="spellEnd"/>
      <w:r>
        <w:t>’ allowances must be made;</w:t>
      </w:r>
    </w:p>
    <w:p w:rsidR="008F41C7" w:rsidRDefault="008F41C7" w:rsidP="003A79AA">
      <w:pPr>
        <w:pStyle w:val="ListParagraph"/>
        <w:numPr>
          <w:ilvl w:val="1"/>
          <w:numId w:val="2"/>
        </w:numPr>
      </w:pPr>
      <w:r>
        <w:t>Councillors not receiving allowances from more than one authority in respect of the same duties;</w:t>
      </w:r>
    </w:p>
    <w:p w:rsidR="008F41C7" w:rsidRDefault="008F41C7" w:rsidP="008F41C7">
      <w:pPr>
        <w:pStyle w:val="ListParagraph"/>
        <w:numPr>
          <w:ilvl w:val="1"/>
          <w:numId w:val="2"/>
        </w:numPr>
      </w:pPr>
      <w:r w:rsidRPr="008F41C7">
        <w:t>The publication of records of the allowances paid, at the end of each year</w:t>
      </w:r>
      <w:r>
        <w:t>.</w:t>
      </w:r>
    </w:p>
    <w:p w:rsidR="00062A02" w:rsidRDefault="00062A02" w:rsidP="00062A02"/>
    <w:p w:rsidR="00062A02" w:rsidRDefault="00062A02" w:rsidP="00062A02">
      <w:pPr>
        <w:pStyle w:val="ListParagraph"/>
        <w:numPr>
          <w:ilvl w:val="0"/>
          <w:numId w:val="2"/>
        </w:numPr>
      </w:pPr>
      <w:r>
        <w:t xml:space="preserve">The </w:t>
      </w:r>
      <w:r w:rsidR="0078643A">
        <w:t>Regulations also stipulate that a scheme may provide</w:t>
      </w:r>
      <w:r w:rsidR="008E2058">
        <w:t xml:space="preserve"> for</w:t>
      </w:r>
      <w:r w:rsidR="0078643A">
        <w:t>:</w:t>
      </w:r>
    </w:p>
    <w:p w:rsidR="0078643A" w:rsidRPr="0078643A" w:rsidRDefault="008E2058" w:rsidP="0078643A">
      <w:pPr>
        <w:pStyle w:val="ListParagraph"/>
        <w:numPr>
          <w:ilvl w:val="1"/>
          <w:numId w:val="2"/>
        </w:numPr>
      </w:pPr>
      <w:r>
        <w:t>T</w:t>
      </w:r>
      <w:r w:rsidR="0078643A" w:rsidRPr="0078643A">
        <w:t xml:space="preserve">he payment of special responsibility allowances (SRAs) to members </w:t>
      </w:r>
      <w:r>
        <w:t>with</w:t>
      </w:r>
      <w:r w:rsidR="0078643A" w:rsidRPr="0078643A">
        <w:t xml:space="preserve"> special responsibilities (</w:t>
      </w:r>
      <w:r>
        <w:t>including to</w:t>
      </w:r>
      <w:r w:rsidR="0078643A" w:rsidRPr="0078643A">
        <w:t xml:space="preserve"> at least one councillor who is not a member of the controlling group);</w:t>
      </w:r>
    </w:p>
    <w:p w:rsidR="0078643A" w:rsidRDefault="008E2058" w:rsidP="0078643A">
      <w:pPr>
        <w:pStyle w:val="ListParagraph"/>
        <w:numPr>
          <w:ilvl w:val="1"/>
          <w:numId w:val="2"/>
        </w:numPr>
      </w:pPr>
      <w:r>
        <w:t>T</w:t>
      </w:r>
      <w:r w:rsidR="0078643A">
        <w:t>he payment of a dependants’ carers’ allowance;</w:t>
      </w:r>
    </w:p>
    <w:p w:rsidR="0078643A" w:rsidRDefault="008E2058" w:rsidP="0078643A">
      <w:pPr>
        <w:pStyle w:val="ListParagraph"/>
        <w:numPr>
          <w:ilvl w:val="1"/>
          <w:numId w:val="2"/>
        </w:numPr>
      </w:pPr>
      <w:r>
        <w:t>T</w:t>
      </w:r>
      <w:r w:rsidR="0078643A">
        <w:t>he payment of travelling and subsistence allowance;</w:t>
      </w:r>
    </w:p>
    <w:p w:rsidR="0015452C" w:rsidRDefault="008E2058" w:rsidP="0078643A">
      <w:pPr>
        <w:pStyle w:val="ListParagraph"/>
        <w:numPr>
          <w:ilvl w:val="1"/>
          <w:numId w:val="2"/>
        </w:numPr>
      </w:pPr>
      <w:r>
        <w:t>The payment of co-</w:t>
      </w:r>
      <w:proofErr w:type="spellStart"/>
      <w:r>
        <w:t>optees</w:t>
      </w:r>
      <w:proofErr w:type="spellEnd"/>
      <w:r>
        <w:t>’ allowance;</w:t>
      </w:r>
    </w:p>
    <w:p w:rsidR="008E2058" w:rsidRDefault="008E2058" w:rsidP="0078643A">
      <w:pPr>
        <w:pStyle w:val="ListParagraph"/>
        <w:numPr>
          <w:ilvl w:val="1"/>
          <w:numId w:val="2"/>
        </w:numPr>
      </w:pPr>
      <w:r>
        <w:t xml:space="preserve">Annual adjustment of allowances by reference to an index (for a maximum period of four years); </w:t>
      </w:r>
    </w:p>
    <w:p w:rsidR="008F41C7" w:rsidRDefault="008F41C7" w:rsidP="0015452C">
      <w:pPr>
        <w:pStyle w:val="ListParagraph"/>
        <w:numPr>
          <w:ilvl w:val="1"/>
          <w:numId w:val="2"/>
        </w:numPr>
      </w:pPr>
      <w:r>
        <w:t xml:space="preserve">An authority requiring the repayment of allowances paid in advance where a member ceases to be entitled to those allowances; </w:t>
      </w:r>
    </w:p>
    <w:p w:rsidR="00062A02" w:rsidRDefault="00062A02" w:rsidP="00062A02">
      <w:pPr>
        <w:pStyle w:val="ListParagraph"/>
        <w:ind w:left="1080"/>
      </w:pPr>
    </w:p>
    <w:p w:rsidR="001E610E" w:rsidRPr="00062A02" w:rsidRDefault="00062A02" w:rsidP="001E610E">
      <w:pPr>
        <w:rPr>
          <w:b/>
        </w:rPr>
      </w:pPr>
      <w:r w:rsidRPr="00062A02">
        <w:rPr>
          <w:b/>
        </w:rPr>
        <w:t>Independent Remuneration Panel</w:t>
      </w:r>
      <w:r>
        <w:rPr>
          <w:b/>
        </w:rPr>
        <w:t xml:space="preserve"> </w:t>
      </w:r>
      <w:r w:rsidRPr="00062A02">
        <w:rPr>
          <w:b/>
        </w:rPr>
        <w:t>(IRP)</w:t>
      </w:r>
    </w:p>
    <w:p w:rsidR="00062A02" w:rsidRDefault="00062A02" w:rsidP="001E610E"/>
    <w:p w:rsidR="00C84266" w:rsidRDefault="00C84266" w:rsidP="00B270BE">
      <w:pPr>
        <w:pStyle w:val="ListParagraph"/>
        <w:numPr>
          <w:ilvl w:val="0"/>
          <w:numId w:val="2"/>
        </w:numPr>
      </w:pPr>
      <w:r>
        <w:t xml:space="preserve">The </w:t>
      </w:r>
      <w:r w:rsidR="008F41C7">
        <w:t xml:space="preserve">Council’s </w:t>
      </w:r>
      <w:r>
        <w:t>IRP comprise</w:t>
      </w:r>
      <w:r w:rsidR="008F41C7">
        <w:t>s</w:t>
      </w:r>
      <w:r>
        <w:t xml:space="preserve"> representatives </w:t>
      </w:r>
      <w:r w:rsidR="00855E8A" w:rsidRPr="00855E8A">
        <w:t xml:space="preserve">from the voluntary, public and business sectors </w:t>
      </w:r>
      <w:r>
        <w:t>appointed by the Head of Law and Governance (in accordance with the delegat</w:t>
      </w:r>
      <w:r w:rsidR="000B7E6B">
        <w:t>ion from</w:t>
      </w:r>
      <w:r>
        <w:t xml:space="preserve"> Council)</w:t>
      </w:r>
      <w:r w:rsidR="001E610E">
        <w:t xml:space="preserve">. The members of the IRP </w:t>
      </w:r>
      <w:r w:rsidR="008F41C7">
        <w:t>a</w:t>
      </w:r>
      <w:r w:rsidR="001E610E">
        <w:t>re:</w:t>
      </w:r>
    </w:p>
    <w:p w:rsidR="00C84266" w:rsidRDefault="001E610E" w:rsidP="00B270BE">
      <w:pPr>
        <w:pStyle w:val="ListParagraph"/>
        <w:numPr>
          <w:ilvl w:val="0"/>
          <w:numId w:val="5"/>
        </w:numPr>
        <w:ind w:left="1134"/>
      </w:pPr>
      <w:r>
        <w:t xml:space="preserve">Professor Alistair </w:t>
      </w:r>
      <w:proofErr w:type="spellStart"/>
      <w:r>
        <w:t>Fitt</w:t>
      </w:r>
      <w:proofErr w:type="spellEnd"/>
      <w:r>
        <w:t xml:space="preserve">, </w:t>
      </w:r>
      <w:r w:rsidR="00C84266">
        <w:t>Vice-Chancellor, Oxford Brookes University</w:t>
      </w:r>
      <w:r w:rsidR="00053435">
        <w:t>;</w:t>
      </w:r>
    </w:p>
    <w:p w:rsidR="00C84266" w:rsidRDefault="00C84266" w:rsidP="00B270BE">
      <w:pPr>
        <w:pStyle w:val="ListParagraph"/>
        <w:numPr>
          <w:ilvl w:val="0"/>
          <w:numId w:val="5"/>
        </w:numPr>
        <w:ind w:left="1134"/>
      </w:pPr>
      <w:r>
        <w:t>Kathy Shaw</w:t>
      </w:r>
      <w:r w:rsidR="001E610E">
        <w:t>,</w:t>
      </w:r>
      <w:r>
        <w:t xml:space="preserve"> Chief Executive, Oxfordshire Community </w:t>
      </w:r>
      <w:r w:rsidR="001E610E">
        <w:t>&amp;</w:t>
      </w:r>
      <w:r>
        <w:t xml:space="preserve"> Voluntary Action</w:t>
      </w:r>
      <w:r w:rsidR="00053435">
        <w:t>;</w:t>
      </w:r>
    </w:p>
    <w:p w:rsidR="00C84266" w:rsidRDefault="002A1154" w:rsidP="00B270BE">
      <w:pPr>
        <w:pStyle w:val="ListParagraph"/>
        <w:numPr>
          <w:ilvl w:val="0"/>
          <w:numId w:val="5"/>
        </w:numPr>
        <w:ind w:left="1134"/>
      </w:pPr>
      <w:r>
        <w:t>Prisca Bradley</w:t>
      </w:r>
      <w:r w:rsidR="001E610E">
        <w:t>,</w:t>
      </w:r>
      <w:r w:rsidR="00C84266">
        <w:t xml:space="preserve"> Director</w:t>
      </w:r>
      <w:r w:rsidR="000E1DEF">
        <w:t xml:space="preserve"> and Head of Employment</w:t>
      </w:r>
      <w:r w:rsidR="00C84266">
        <w:t>, Hedges Law</w:t>
      </w:r>
      <w:r w:rsidR="00053435">
        <w:t>.</w:t>
      </w:r>
    </w:p>
    <w:p w:rsidR="00BD0A26" w:rsidRDefault="00BD0A26" w:rsidP="00B270BE"/>
    <w:p w:rsidR="00667B96" w:rsidRDefault="008F41C7" w:rsidP="00991ADB">
      <w:pPr>
        <w:pStyle w:val="ListParagraph"/>
        <w:numPr>
          <w:ilvl w:val="0"/>
          <w:numId w:val="2"/>
        </w:numPr>
      </w:pPr>
      <w:r w:rsidRPr="001E610E">
        <w:t>The IRP met on 30 October 201</w:t>
      </w:r>
      <w:r w:rsidR="00855E8A">
        <w:t>8</w:t>
      </w:r>
      <w:r w:rsidRPr="001E610E">
        <w:t xml:space="preserve"> to carry out a</w:t>
      </w:r>
      <w:r>
        <w:t>n independent</w:t>
      </w:r>
      <w:r w:rsidRPr="001E610E">
        <w:t xml:space="preserve"> review of</w:t>
      </w:r>
      <w:r>
        <w:t xml:space="preserve"> councillors’ allowances and make recommendations about a new</w:t>
      </w:r>
      <w:r w:rsidRPr="001E610E">
        <w:t xml:space="preserve"> Oxford City Council </w:t>
      </w:r>
      <w:r>
        <w:t>councillors</w:t>
      </w:r>
      <w:r w:rsidRPr="001E610E">
        <w:t xml:space="preserve">’ </w:t>
      </w:r>
      <w:r>
        <w:t>a</w:t>
      </w:r>
      <w:r w:rsidRPr="001E610E">
        <w:t xml:space="preserve">llowances </w:t>
      </w:r>
      <w:r>
        <w:t>s</w:t>
      </w:r>
      <w:r w:rsidRPr="001E610E">
        <w:t>cheme.</w:t>
      </w:r>
      <w:r w:rsidR="00991ADB">
        <w:t xml:space="preserve"> </w:t>
      </w:r>
      <w:r w:rsidR="00A911C8">
        <w:t>Recommendation 1</w:t>
      </w:r>
      <w:r w:rsidR="008A4E22">
        <w:t xml:space="preserve"> asks Council to thank the IRP for their work. </w:t>
      </w:r>
    </w:p>
    <w:p w:rsidR="00991ADB" w:rsidRDefault="00991ADB" w:rsidP="00571563"/>
    <w:p w:rsidR="00571563" w:rsidRDefault="00571563" w:rsidP="00571563">
      <w:pPr>
        <w:rPr>
          <w:b/>
        </w:rPr>
      </w:pPr>
      <w:r w:rsidRPr="00571563">
        <w:rPr>
          <w:b/>
        </w:rPr>
        <w:t>IRP report and recommendations</w:t>
      </w:r>
    </w:p>
    <w:p w:rsidR="00571563" w:rsidRDefault="00571563" w:rsidP="00571563">
      <w:pPr>
        <w:rPr>
          <w:b/>
        </w:rPr>
      </w:pPr>
    </w:p>
    <w:p w:rsidR="00571563" w:rsidRPr="00571563" w:rsidRDefault="00571563" w:rsidP="00571563">
      <w:pPr>
        <w:pStyle w:val="ListParagraph"/>
        <w:numPr>
          <w:ilvl w:val="0"/>
          <w:numId w:val="2"/>
        </w:numPr>
      </w:pPr>
      <w:r w:rsidRPr="00991ADB">
        <w:t>The report of the</w:t>
      </w:r>
      <w:r w:rsidR="001B1590">
        <w:t xml:space="preserve"> IRP is attached as Appendix 1 and a</w:t>
      </w:r>
      <w:r w:rsidRPr="00991ADB">
        <w:t xml:space="preserve"> summary of the evidence considered is provided in paragraphs 15 &amp; 16 of th</w:t>
      </w:r>
      <w:r>
        <w:t xml:space="preserve">at </w:t>
      </w:r>
      <w:r w:rsidRPr="00991ADB">
        <w:t xml:space="preserve">report. This included written representations made by </w:t>
      </w:r>
      <w:r w:rsidR="002561E8">
        <w:t>nine</w:t>
      </w:r>
      <w:r w:rsidRPr="00991ADB">
        <w:t xml:space="preserve"> councillors.</w:t>
      </w:r>
    </w:p>
    <w:p w:rsidR="001B1590" w:rsidRDefault="001B1590" w:rsidP="00513007"/>
    <w:p w:rsidR="001B1590" w:rsidRDefault="001B1590" w:rsidP="001B1590">
      <w:pPr>
        <w:pStyle w:val="ListParagraph"/>
        <w:numPr>
          <w:ilvl w:val="0"/>
          <w:numId w:val="2"/>
        </w:numPr>
      </w:pPr>
      <w:r>
        <w:t xml:space="preserve">The IRP was particularly focused on ensuring that the role of elected representative can be open to people from a wide range of backgrounds and that potential barriers to participation, including financial barriers, </w:t>
      </w:r>
      <w:r w:rsidR="002561E8">
        <w:t>should as far as possible</w:t>
      </w:r>
      <w:r>
        <w:t xml:space="preserve"> be removed or mitigated. The IRP recognised that these considerations must be balanced against the overall affordability of councillors’ allowances, which should represent value for money for local residents and reflect the fact that the role of councillor is at least partly a voluntary public service. The IRP </w:t>
      </w:r>
      <w:r>
        <w:lastRenderedPageBreak/>
        <w:t xml:space="preserve">concluded that a significant increase in the rate of the basic allowance would not be an effective means of achieving this outcome. Instead the IRP explored the option of establishing specific provisions for supporting councillors with limited financial means (see </w:t>
      </w:r>
      <w:r w:rsidRPr="00C431FB">
        <w:t xml:space="preserve">paragraphs </w:t>
      </w:r>
      <w:r w:rsidR="00A911C8" w:rsidRPr="00C431FB">
        <w:t>20</w:t>
      </w:r>
      <w:r w:rsidRPr="00C431FB">
        <w:t>-22 below</w:t>
      </w:r>
      <w:r>
        <w:t>).</w:t>
      </w:r>
    </w:p>
    <w:p w:rsidR="00513007" w:rsidRDefault="00513007" w:rsidP="00513007">
      <w:pPr>
        <w:pStyle w:val="ListParagraph"/>
      </w:pPr>
    </w:p>
    <w:p w:rsidR="00513007" w:rsidRDefault="00513007" w:rsidP="00513007">
      <w:pPr>
        <w:pStyle w:val="ListParagraph"/>
        <w:numPr>
          <w:ilvl w:val="0"/>
          <w:numId w:val="2"/>
        </w:numPr>
      </w:pPr>
      <w:r>
        <w:t xml:space="preserve">The IRP concluded that the provisions in the Councillors’ Allowances Scheme 2015-19 remain appropriate and should be retained on the current basis in the new scheme, with a small number of clarifications and changes explained below. </w:t>
      </w:r>
    </w:p>
    <w:p w:rsidR="006D527C" w:rsidRDefault="006D527C" w:rsidP="006D527C"/>
    <w:p w:rsidR="00053435" w:rsidRDefault="006D527C" w:rsidP="00513007">
      <w:pPr>
        <w:pStyle w:val="ListParagraph"/>
        <w:numPr>
          <w:ilvl w:val="0"/>
          <w:numId w:val="2"/>
        </w:numPr>
      </w:pPr>
      <w:r>
        <w:t xml:space="preserve">The IRP recommend that </w:t>
      </w:r>
      <w:r w:rsidR="001B1590">
        <w:t xml:space="preserve">the </w:t>
      </w:r>
      <w:r>
        <w:t xml:space="preserve">local pay deal for </w:t>
      </w:r>
      <w:r w:rsidR="001B1590">
        <w:t>C</w:t>
      </w:r>
      <w:r>
        <w:t xml:space="preserve">ouncil employees </w:t>
      </w:r>
      <w:r w:rsidR="001B1590">
        <w:t xml:space="preserve">is retained </w:t>
      </w:r>
      <w:r>
        <w:t xml:space="preserve">as the index for the annual uplifting of allowances. As the Regulations stipulate that schemes can rely on an index for the annual uplifting of allowances for no more than four years, it is proposed that the new councillors’ allowances scheme will span from 1 April 2019 to 31 March 2023. Applying this index (currently 1.25%) to the basic allowance </w:t>
      </w:r>
      <w:r w:rsidRPr="008C27E3">
        <w:t>for the financial year beginning 1 April 2019</w:t>
      </w:r>
      <w:r>
        <w:t xml:space="preserve"> increases the rate of the basic allowance to £5,079 (from £5,016 in 2018/19). </w:t>
      </w:r>
      <w:r w:rsidR="003A7FA2">
        <w:t>The 1.25% uplift will also be applied in year two of the scheme, increasing the rate of the basic allowance to £5142 for 2020/21.</w:t>
      </w:r>
      <w:r w:rsidR="003A7FA2" w:rsidRPr="003A7FA2">
        <w:t xml:space="preserve"> It is not yet known what uplifts </w:t>
      </w:r>
      <w:r w:rsidR="003A7FA2">
        <w:t>C</w:t>
      </w:r>
      <w:r w:rsidR="003A7FA2" w:rsidRPr="003A7FA2">
        <w:t xml:space="preserve">ouncil employees will receive in the latter two years of the new </w:t>
      </w:r>
      <w:r w:rsidR="003A7FA2">
        <w:t>councillors</w:t>
      </w:r>
      <w:r w:rsidR="003A7FA2" w:rsidRPr="003A7FA2">
        <w:t xml:space="preserve">’ allowances scheme as this will be subject to a future </w:t>
      </w:r>
      <w:r w:rsidR="002561E8">
        <w:t xml:space="preserve">pay </w:t>
      </w:r>
      <w:r w:rsidR="003A7FA2" w:rsidRPr="003A7FA2">
        <w:t xml:space="preserve">negotiation.  </w:t>
      </w:r>
    </w:p>
    <w:p w:rsidR="003A7FA2" w:rsidRDefault="003A7FA2" w:rsidP="003A7FA2"/>
    <w:p w:rsidR="008C27E3" w:rsidRDefault="00053435" w:rsidP="008C27E3">
      <w:pPr>
        <w:pStyle w:val="ListParagraph"/>
        <w:numPr>
          <w:ilvl w:val="0"/>
          <w:numId w:val="2"/>
        </w:numPr>
      </w:pPr>
      <w:r>
        <w:t xml:space="preserve">The IRP recommend that </w:t>
      </w:r>
      <w:r w:rsidR="008C27E3">
        <w:t>special responsibility allowances</w:t>
      </w:r>
      <w:r>
        <w:t xml:space="preserve"> (SRAs)</w:t>
      </w:r>
      <w:r w:rsidR="008C27E3">
        <w:t xml:space="preserve"> </w:t>
      </w:r>
      <w:r>
        <w:t>are retaine</w:t>
      </w:r>
      <w:r w:rsidR="00403198">
        <w:t xml:space="preserve">d for the same roles as </w:t>
      </w:r>
      <w:r w:rsidR="001B1590">
        <w:t xml:space="preserve">in </w:t>
      </w:r>
      <w:r w:rsidR="00403198">
        <w:t>2015-19 and that the levels of SRAs continue to be</w:t>
      </w:r>
      <w:r w:rsidR="008C27E3">
        <w:t xml:space="preserve"> </w:t>
      </w:r>
      <w:r w:rsidR="00403198">
        <w:t xml:space="preserve">set as </w:t>
      </w:r>
      <w:r w:rsidR="008C27E3">
        <w:t>multiples of th</w:t>
      </w:r>
      <w:r w:rsidR="00403198">
        <w:t>e</w:t>
      </w:r>
      <w:r w:rsidR="008C27E3">
        <w:t xml:space="preserve"> basic allowance.</w:t>
      </w:r>
    </w:p>
    <w:p w:rsidR="006D527C" w:rsidRDefault="006D527C" w:rsidP="001B1590"/>
    <w:p w:rsidR="003A7FA2" w:rsidRDefault="006D527C" w:rsidP="003A7FA2">
      <w:pPr>
        <w:pStyle w:val="ListParagraph"/>
        <w:numPr>
          <w:ilvl w:val="0"/>
          <w:numId w:val="2"/>
        </w:numPr>
      </w:pPr>
      <w:r>
        <w:t xml:space="preserve">The IRP </w:t>
      </w:r>
      <w:r w:rsidR="003A7FA2">
        <w:t>support the retention of</w:t>
      </w:r>
      <w:r>
        <w:t xml:space="preserve"> allowances for child and </w:t>
      </w:r>
      <w:r w:rsidR="00A911C8">
        <w:t xml:space="preserve">other </w:t>
      </w:r>
      <w:r>
        <w:t xml:space="preserve">dependants’ care, maternity and adoption leave, reasonable adjustments for councillors with a disability and travel outside of the City of Oxford boundary. </w:t>
      </w:r>
    </w:p>
    <w:p w:rsidR="00513007" w:rsidRDefault="00513007" w:rsidP="00513007">
      <w:pPr>
        <w:pStyle w:val="ListParagraph"/>
      </w:pPr>
    </w:p>
    <w:p w:rsidR="00513007" w:rsidRDefault="00A911C8" w:rsidP="003A7FA2">
      <w:pPr>
        <w:pStyle w:val="ListParagraph"/>
        <w:numPr>
          <w:ilvl w:val="0"/>
          <w:numId w:val="2"/>
        </w:numPr>
      </w:pPr>
      <w:r>
        <w:t>Recommendation 2</w:t>
      </w:r>
      <w:r w:rsidR="00513007" w:rsidRPr="00513007">
        <w:t xml:space="preserve"> of this report details all of the existing provisions that the IRP recommends the Council retains in its Councillors’ Allowances Scheme 2019-23, including the points of clarification set out in </w:t>
      </w:r>
      <w:r w:rsidR="00513007" w:rsidRPr="00C431FB">
        <w:t>paragraphs 14-19 below.</w:t>
      </w:r>
    </w:p>
    <w:p w:rsidR="000D1215" w:rsidRDefault="000D1215" w:rsidP="00855E8A">
      <w:pPr>
        <w:pStyle w:val="ListParagraph"/>
      </w:pPr>
    </w:p>
    <w:p w:rsidR="00C431FB" w:rsidRPr="002209B9" w:rsidRDefault="00C431FB" w:rsidP="00C431FB">
      <w:pPr>
        <w:pStyle w:val="ListParagraph"/>
        <w:ind w:left="360"/>
        <w:rPr>
          <w:b/>
        </w:rPr>
      </w:pPr>
      <w:r>
        <w:rPr>
          <w:b/>
        </w:rPr>
        <w:t>Reductions to special responsibility allowances</w:t>
      </w:r>
    </w:p>
    <w:p w:rsidR="00C431FB" w:rsidRDefault="00C431FB" w:rsidP="00C431FB">
      <w:pPr>
        <w:pStyle w:val="ListParagraph"/>
        <w:numPr>
          <w:ilvl w:val="0"/>
          <w:numId w:val="2"/>
        </w:numPr>
      </w:pPr>
      <w:r>
        <w:t xml:space="preserve">An internal audit of councillors’ allowances in 2018 resulted in a recommendation that Council clarifies the intended application of the rule that a 15% reduction will be applied to a special responsibility allowance </w:t>
      </w:r>
      <w:r w:rsidRPr="002209B9">
        <w:t xml:space="preserve">for councillors who attend less than two thirds of the scheduled meetings required within </w:t>
      </w:r>
      <w:r>
        <w:t>that</w:t>
      </w:r>
      <w:r w:rsidRPr="002209B9">
        <w:t xml:space="preserve"> special responsibility.</w:t>
      </w:r>
      <w:r>
        <w:t xml:space="preserve"> The issues were that the Councillors’ Allowances Scheme 2015-19 did not provide clarity about how or when councillors’ attendance would be calculated or for how long any reductions would be applied.</w:t>
      </w:r>
    </w:p>
    <w:p w:rsidR="00C431FB" w:rsidRPr="002209B9" w:rsidRDefault="00C431FB" w:rsidP="00C431FB"/>
    <w:p w:rsidR="00C431FB" w:rsidRDefault="00C431FB" w:rsidP="00C431FB">
      <w:pPr>
        <w:pStyle w:val="ListParagraph"/>
        <w:numPr>
          <w:ilvl w:val="0"/>
          <w:numId w:val="2"/>
        </w:numPr>
      </w:pPr>
      <w:r w:rsidRPr="00943A80">
        <w:t xml:space="preserve">The IRP suggest that </w:t>
      </w:r>
      <w:r>
        <w:t>t</w:t>
      </w:r>
      <w:r w:rsidRPr="00943A80">
        <w:t>here should be an audit at a fixed point in the municipal year</w:t>
      </w:r>
      <w:r>
        <w:t xml:space="preserve">. </w:t>
      </w:r>
      <w:r w:rsidRPr="00522D07">
        <w:t>Committee and Member</w:t>
      </w:r>
      <w:r>
        <w:t xml:space="preserve"> Services</w:t>
      </w:r>
      <w:r w:rsidRPr="00522D07">
        <w:t xml:space="preserve"> undertake to review councillors’ attendance records mid-way through each council year</w:t>
      </w:r>
      <w:r>
        <w:t xml:space="preserve"> and to contact any councillors </w:t>
      </w:r>
      <w:r w:rsidRPr="00522D07">
        <w:t xml:space="preserve">at risk of being penalised for non-attendance. </w:t>
      </w:r>
      <w:r>
        <w:t xml:space="preserve">It is proposed that any reductions to allowances will be based on attendance at the end of each council year and applied for the duration of the subsequent council year. The Draft Councillors’ Allowances Scheme for 2019-23 sets out how attendance at meetings, training and induction events will be calculated for these purposes. </w:t>
      </w:r>
    </w:p>
    <w:p w:rsidR="00C431FB" w:rsidRDefault="00C431FB" w:rsidP="00C431FB">
      <w:pPr>
        <w:pStyle w:val="ListParagraph"/>
      </w:pPr>
    </w:p>
    <w:p w:rsidR="00C431FB" w:rsidRPr="00943A80" w:rsidRDefault="00C431FB" w:rsidP="00C431FB">
      <w:pPr>
        <w:pStyle w:val="ListParagraph"/>
        <w:numPr>
          <w:ilvl w:val="0"/>
          <w:numId w:val="2"/>
        </w:numPr>
      </w:pPr>
      <w:r>
        <w:t xml:space="preserve">It is also proposed that Shareholder meetings are excluded from the special responsibility meeting attendance calculation for members of the City Executive Board. Unlike Council and committee meetings, which are scheduled annually, Shareholder meetings will often </w:t>
      </w:r>
      <w:r w:rsidRPr="007E3FAA">
        <w:t>be</w:t>
      </w:r>
      <w:r>
        <w:t xml:space="preserve"> scheduled in response</w:t>
      </w:r>
      <w:r w:rsidRPr="007E3FAA">
        <w:t xml:space="preserve"> to the</w:t>
      </w:r>
      <w:r>
        <w:t xml:space="preserve"> changing needs of the </w:t>
      </w:r>
      <w:r w:rsidRPr="007E3FAA">
        <w:t xml:space="preserve">companies </w:t>
      </w:r>
      <w:r>
        <w:t xml:space="preserve">and the Shareholder and as such </w:t>
      </w:r>
      <w:r w:rsidRPr="007E3FAA">
        <w:t xml:space="preserve">meetings </w:t>
      </w:r>
      <w:r>
        <w:t>w</w:t>
      </w:r>
      <w:r w:rsidRPr="007E3FAA">
        <w:t>ill occasionally</w:t>
      </w:r>
      <w:r>
        <w:t xml:space="preserve"> take place at relatively short notice and</w:t>
      </w:r>
      <w:r w:rsidRPr="007E3FAA">
        <w:t xml:space="preserve"> at times that </w:t>
      </w:r>
      <w:r>
        <w:t xml:space="preserve">will </w:t>
      </w:r>
      <w:r w:rsidRPr="007E3FAA">
        <w:t xml:space="preserve">be inconvenient </w:t>
      </w:r>
      <w:r>
        <w:t xml:space="preserve">or impossible </w:t>
      </w:r>
      <w:r w:rsidRPr="007E3FAA">
        <w:t>for some members</w:t>
      </w:r>
      <w:r>
        <w:t xml:space="preserve"> (e.g. during school holidays or pre-arranged commitments). </w:t>
      </w:r>
    </w:p>
    <w:p w:rsidR="00C431FB" w:rsidRDefault="00C431FB" w:rsidP="00855E8A">
      <w:pPr>
        <w:pStyle w:val="ListParagraph"/>
      </w:pPr>
    </w:p>
    <w:p w:rsidR="00855E8A" w:rsidRDefault="00855E8A" w:rsidP="00855E8A">
      <w:pPr>
        <w:ind w:left="360"/>
        <w:rPr>
          <w:b/>
        </w:rPr>
      </w:pPr>
      <w:r>
        <w:rPr>
          <w:b/>
        </w:rPr>
        <w:t>Allowances for m</w:t>
      </w:r>
      <w:r w:rsidRPr="00EC0D88">
        <w:rPr>
          <w:b/>
        </w:rPr>
        <w:t>aternity and adoption leave</w:t>
      </w:r>
    </w:p>
    <w:p w:rsidR="00855E8A" w:rsidRDefault="00D56EA2" w:rsidP="00855E8A">
      <w:pPr>
        <w:pStyle w:val="ListParagraph"/>
        <w:numPr>
          <w:ilvl w:val="0"/>
          <w:numId w:val="2"/>
        </w:numPr>
      </w:pPr>
      <w:r>
        <w:t>The IRP support the continuation of a</w:t>
      </w:r>
      <w:r w:rsidR="00855E8A">
        <w:t>llowances for maternity and adoption leave</w:t>
      </w:r>
      <w:r>
        <w:t>, which</w:t>
      </w:r>
      <w:r w:rsidR="00855E8A">
        <w:t xml:space="preserve"> were introduced by the Council in February 2018. Some other local authorities have also introduced similar provisions, although they are not explicitly provided for in the Regulations. To ensure that these new arrangements are a</w:t>
      </w:r>
      <w:r w:rsidR="00526410">
        <w:t xml:space="preserve">s clear and robust as possible it is proposed that </w:t>
      </w:r>
      <w:r w:rsidR="003A7FA2">
        <w:t xml:space="preserve">the Councillors’ Allowances Scheme for 2019-23 provides </w:t>
      </w:r>
      <w:r w:rsidR="00855E8A">
        <w:t>additional clarity</w:t>
      </w:r>
      <w:r w:rsidR="00526410">
        <w:t xml:space="preserve"> </w:t>
      </w:r>
      <w:r w:rsidR="00855E8A">
        <w:t>in respect of:</w:t>
      </w:r>
    </w:p>
    <w:p w:rsidR="00855E8A" w:rsidRDefault="00855E8A" w:rsidP="000D1215">
      <w:pPr>
        <w:pStyle w:val="ListParagraph"/>
        <w:numPr>
          <w:ilvl w:val="1"/>
          <w:numId w:val="2"/>
        </w:numPr>
      </w:pPr>
      <w:r>
        <w:t>The</w:t>
      </w:r>
      <w:r w:rsidR="000D1215">
        <w:t xml:space="preserve"> need </w:t>
      </w:r>
      <w:r>
        <w:t>for full Council to first grant a dispensation to any councillor wishing to take a break of six months or more fro</w:t>
      </w:r>
      <w:r w:rsidR="00D56EA2">
        <w:t>m attending qualifying meetings</w:t>
      </w:r>
      <w:r w:rsidR="000D1215">
        <w:t xml:space="preserve">, as </w:t>
      </w:r>
      <w:r w:rsidR="000D1215" w:rsidRPr="000D1215">
        <w:t>require</w:t>
      </w:r>
      <w:r w:rsidR="003A7FA2">
        <w:t>d</w:t>
      </w:r>
      <w:r w:rsidR="000D1215" w:rsidRPr="000D1215">
        <w:t xml:space="preserve"> </w:t>
      </w:r>
      <w:r w:rsidR="000D1215">
        <w:t>by</w:t>
      </w:r>
      <w:r w:rsidR="000D1215" w:rsidRPr="000D1215">
        <w:t xml:space="preserve"> the Local Government Act 1972 (Section 85)</w:t>
      </w:r>
      <w:r w:rsidR="000D1215">
        <w:t>;</w:t>
      </w:r>
    </w:p>
    <w:p w:rsidR="00855E8A" w:rsidRDefault="00855E8A" w:rsidP="00855E8A">
      <w:pPr>
        <w:pStyle w:val="ListParagraph"/>
        <w:numPr>
          <w:ilvl w:val="1"/>
          <w:numId w:val="2"/>
        </w:numPr>
      </w:pPr>
      <w:r>
        <w:t>Allowances for maternity and adoption leave not being contingent on a councillor returning to their previous duties at the end of their period of leave (which would be at the discretion of Coun</w:t>
      </w:r>
      <w:r w:rsidR="00D56EA2">
        <w:t>cil, a committee or the</w:t>
      </w:r>
      <w:r w:rsidR="000D1215">
        <w:t xml:space="preserve"> Leader), to reflect Council’s intentions;</w:t>
      </w:r>
    </w:p>
    <w:p w:rsidR="00855E8A" w:rsidRDefault="00855E8A" w:rsidP="00855E8A">
      <w:pPr>
        <w:pStyle w:val="ListParagraph"/>
        <w:numPr>
          <w:ilvl w:val="1"/>
          <w:numId w:val="2"/>
        </w:numPr>
      </w:pPr>
      <w:r>
        <w:t xml:space="preserve">The informal </w:t>
      </w:r>
      <w:r w:rsidR="00513007">
        <w:t>duties</w:t>
      </w:r>
      <w:r>
        <w:t xml:space="preserve"> that </w:t>
      </w:r>
      <w:r w:rsidR="00513007">
        <w:t xml:space="preserve">are recognised in the payment of </w:t>
      </w:r>
      <w:r>
        <w:t>allowances for maternit</w:t>
      </w:r>
      <w:r w:rsidR="000D1215">
        <w:t xml:space="preserve">y and adoption leave, </w:t>
      </w:r>
      <w:r w:rsidR="00A911C8">
        <w:t>which are</w:t>
      </w:r>
      <w:r w:rsidR="000D1215">
        <w:t xml:space="preserve"> highlighted in the IRP report</w:t>
      </w:r>
      <w:r w:rsidR="00A911C8">
        <w:t>.</w:t>
      </w:r>
    </w:p>
    <w:p w:rsidR="00855E8A" w:rsidRDefault="00855E8A" w:rsidP="00855E8A"/>
    <w:p w:rsidR="00C431FB" w:rsidRDefault="00C431FB" w:rsidP="00C431FB">
      <w:pPr>
        <w:pStyle w:val="ListParagraph"/>
        <w:ind w:left="360"/>
        <w:rPr>
          <w:b/>
        </w:rPr>
      </w:pPr>
      <w:r w:rsidRPr="00A84775">
        <w:rPr>
          <w:b/>
        </w:rPr>
        <w:t>Allowances for child and other dependants’ care</w:t>
      </w:r>
    </w:p>
    <w:p w:rsidR="00C431FB" w:rsidRPr="00397A7F" w:rsidRDefault="00C431FB" w:rsidP="00C431FB">
      <w:pPr>
        <w:pStyle w:val="ListParagraph"/>
        <w:numPr>
          <w:ilvl w:val="0"/>
          <w:numId w:val="2"/>
        </w:numPr>
      </w:pPr>
      <w:r>
        <w:t xml:space="preserve">The IRP received representations that the requirement that carers must be paid at least the Oxford Living Wage has presented a barrier for some councillors, resulting in these provisions being under-utilised. The IRP recommend that </w:t>
      </w:r>
      <w:r w:rsidRPr="00397A7F">
        <w:t xml:space="preserve">Council </w:t>
      </w:r>
      <w:r>
        <w:t>allows some flexibility within the scheme for</w:t>
      </w:r>
      <w:r w:rsidRPr="00397A7F">
        <w:t xml:space="preserve"> </w:t>
      </w:r>
      <w:r>
        <w:t xml:space="preserve">councillors </w:t>
      </w:r>
      <w:r w:rsidRPr="00397A7F">
        <w:t>to make “top-up” payments to the care provider</w:t>
      </w:r>
      <w:r>
        <w:t xml:space="preserve"> up</w:t>
      </w:r>
      <w:r w:rsidRPr="00397A7F">
        <w:t xml:space="preserve"> to</w:t>
      </w:r>
      <w:r>
        <w:t xml:space="preserve"> the level of the Oxford Living Wage</w:t>
      </w:r>
      <w:r w:rsidRPr="00397A7F">
        <w:t>.</w:t>
      </w:r>
    </w:p>
    <w:p w:rsidR="00154385" w:rsidRDefault="00154385" w:rsidP="00C431FB"/>
    <w:p w:rsidR="00062A37" w:rsidRPr="00062A37" w:rsidRDefault="00062A37" w:rsidP="00062A37">
      <w:pPr>
        <w:ind w:left="360"/>
        <w:rPr>
          <w:b/>
        </w:rPr>
      </w:pPr>
      <w:r w:rsidRPr="00062A37">
        <w:rPr>
          <w:b/>
        </w:rPr>
        <w:t>S</w:t>
      </w:r>
      <w:r w:rsidR="008C27E3">
        <w:rPr>
          <w:b/>
        </w:rPr>
        <w:t>pecial responsibility allowance</w:t>
      </w:r>
      <w:r w:rsidRPr="00062A37">
        <w:rPr>
          <w:b/>
        </w:rPr>
        <w:t xml:space="preserve"> for chairs of planning committees</w:t>
      </w:r>
    </w:p>
    <w:p w:rsidR="0035372E" w:rsidRDefault="00E94EE6" w:rsidP="00667B96">
      <w:pPr>
        <w:pStyle w:val="ListParagraph"/>
        <w:numPr>
          <w:ilvl w:val="0"/>
          <w:numId w:val="2"/>
        </w:numPr>
      </w:pPr>
      <w:r>
        <w:t xml:space="preserve">Having reviewed the descriptions of different </w:t>
      </w:r>
      <w:r w:rsidR="00062A37">
        <w:t xml:space="preserve">councillor </w:t>
      </w:r>
      <w:r w:rsidR="00403198">
        <w:t>responsibilities</w:t>
      </w:r>
      <w:r>
        <w:t xml:space="preserve"> </w:t>
      </w:r>
      <w:r w:rsidR="00062A37">
        <w:t xml:space="preserve">and </w:t>
      </w:r>
      <w:r w:rsidR="0035372E">
        <w:t xml:space="preserve">representations made by </w:t>
      </w:r>
      <w:r w:rsidR="00403198">
        <w:t xml:space="preserve">councillors </w:t>
      </w:r>
      <w:r w:rsidR="0035372E">
        <w:t xml:space="preserve">about the amount of time they commit to </w:t>
      </w:r>
      <w:r w:rsidR="00403198">
        <w:t>these</w:t>
      </w:r>
      <w:r w:rsidR="0035372E">
        <w:t>, the IRP</w:t>
      </w:r>
      <w:r w:rsidR="00403198">
        <w:t xml:space="preserve"> </w:t>
      </w:r>
      <w:r w:rsidR="0035372E">
        <w:t xml:space="preserve">recommend that the </w:t>
      </w:r>
      <w:r w:rsidR="00403198">
        <w:t>SRA</w:t>
      </w:r>
      <w:r w:rsidR="0035372E">
        <w:t xml:space="preserve"> for chairs of planning committees should be reduced f</w:t>
      </w:r>
      <w:r w:rsidR="00403198">
        <w:t>rom 1.0x basic allowance to 0.5</w:t>
      </w:r>
      <w:r w:rsidR="0035372E">
        <w:t>x basic allowance.</w:t>
      </w:r>
      <w:r>
        <w:t xml:space="preserve"> </w:t>
      </w:r>
      <w:r w:rsidR="00B52513">
        <w:t>This would make t</w:t>
      </w:r>
      <w:r>
        <w:t>h</w:t>
      </w:r>
      <w:r w:rsidR="00062A37">
        <w:t>e level of th</w:t>
      </w:r>
      <w:r w:rsidR="00B52513">
        <w:t>e</w:t>
      </w:r>
      <w:r w:rsidR="00062A37">
        <w:t xml:space="preserve"> </w:t>
      </w:r>
      <w:r>
        <w:t>SRA</w:t>
      </w:r>
      <w:r w:rsidR="00B52513">
        <w:t xml:space="preserve"> for planning committee chairs</w:t>
      </w:r>
      <w:r>
        <w:t xml:space="preserve"> lower than that for roles such as Lord Mayor and Chair of Scrutiny Committee (</w:t>
      </w:r>
      <w:r w:rsidR="00403198">
        <w:t xml:space="preserve">which are </w:t>
      </w:r>
      <w:r>
        <w:t xml:space="preserve">both </w:t>
      </w:r>
      <w:r w:rsidR="00403198">
        <w:t xml:space="preserve">recommended to remain at </w:t>
      </w:r>
      <w:r>
        <w:t xml:space="preserve">1.0x basic) but higher than the SRA </w:t>
      </w:r>
      <w:r w:rsidR="00403198">
        <w:t>for</w:t>
      </w:r>
      <w:r>
        <w:t xml:space="preserve"> the Chair of the Audit and Governance Committee, which meets less frequently than planning committees.</w:t>
      </w:r>
      <w:r w:rsidR="00062A37">
        <w:t xml:space="preserve"> Council is asked to agree</w:t>
      </w:r>
      <w:r w:rsidR="00A911C8">
        <w:t xml:space="preserve"> this change in recommendation 3</w:t>
      </w:r>
      <w:r w:rsidR="00062A37">
        <w:t>.</w:t>
      </w:r>
    </w:p>
    <w:p w:rsidR="00667B96" w:rsidRDefault="00667B96" w:rsidP="00667B96"/>
    <w:p w:rsidR="00BA0441" w:rsidRPr="006D527C" w:rsidRDefault="009347B7" w:rsidP="006D527C">
      <w:pPr>
        <w:ind w:left="360"/>
        <w:rPr>
          <w:b/>
        </w:rPr>
      </w:pPr>
      <w:r>
        <w:rPr>
          <w:b/>
        </w:rPr>
        <w:t>Allowances for travel</w:t>
      </w:r>
    </w:p>
    <w:p w:rsidR="00463D3D" w:rsidRDefault="00463D3D" w:rsidP="00BA0441">
      <w:pPr>
        <w:pStyle w:val="ListParagraph"/>
        <w:numPr>
          <w:ilvl w:val="0"/>
          <w:numId w:val="2"/>
        </w:numPr>
      </w:pPr>
      <w:r>
        <w:t>The Councillors’ Allowances Scheme for 2015-19 limits travel allowances to expenses incurred for journeys outside the City of Oxford Boundary</w:t>
      </w:r>
      <w:r w:rsidR="00F41605">
        <w:t xml:space="preserve"> with the prior agreement of the Head of Law and Governance</w:t>
      </w:r>
      <w:r>
        <w:t xml:space="preserve">. Exceptions may be made </w:t>
      </w:r>
      <w:r w:rsidR="00422841">
        <w:t xml:space="preserve">by the </w:t>
      </w:r>
      <w:r w:rsidR="00422841">
        <w:lastRenderedPageBreak/>
        <w:t xml:space="preserve">Head of Law and Governance </w:t>
      </w:r>
      <w:r>
        <w:t xml:space="preserve">for councillors with a permanent or temporary disability as a “reasonable adjustment”. </w:t>
      </w:r>
    </w:p>
    <w:p w:rsidR="00463D3D" w:rsidRDefault="00463D3D" w:rsidP="00463D3D">
      <w:pPr>
        <w:pStyle w:val="ListParagraph"/>
        <w:ind w:left="360"/>
      </w:pPr>
    </w:p>
    <w:p w:rsidR="00BA0441" w:rsidRDefault="00BA0441" w:rsidP="00422841">
      <w:pPr>
        <w:pStyle w:val="ListParagraph"/>
        <w:numPr>
          <w:ilvl w:val="0"/>
          <w:numId w:val="2"/>
        </w:numPr>
      </w:pPr>
      <w:r w:rsidRPr="00BA0441">
        <w:t xml:space="preserve">The IRP concluded that to make a difference to </w:t>
      </w:r>
      <w:r w:rsidR="00725092">
        <w:t xml:space="preserve">serving </w:t>
      </w:r>
      <w:r w:rsidRPr="00BA0441">
        <w:t>councillors and potential futur</w:t>
      </w:r>
      <w:r w:rsidR="00D527CA">
        <w:t xml:space="preserve">e councillors on low incomes, </w:t>
      </w:r>
      <w:r w:rsidRPr="00BA0441">
        <w:t xml:space="preserve">a fund </w:t>
      </w:r>
      <w:r w:rsidR="00D527CA">
        <w:t>w</w:t>
      </w:r>
      <w:r w:rsidRPr="00BA0441">
        <w:t>ould most usefully be used to</w:t>
      </w:r>
      <w:r w:rsidR="00422841">
        <w:t xml:space="preserve"> make a similar exception for councillors </w:t>
      </w:r>
      <w:r w:rsidR="00A7006B">
        <w:t xml:space="preserve">on low incomes. </w:t>
      </w:r>
      <w:r w:rsidR="00AC7DB3">
        <w:t>It is proposed that</w:t>
      </w:r>
      <w:r w:rsidR="00D527CA">
        <w:t xml:space="preserve"> funding of up to £1,000 is made available to councillors in receipt of working age be</w:t>
      </w:r>
      <w:r w:rsidR="00725092">
        <w:t>nefits (excluding Child Benefit</w:t>
      </w:r>
      <w:r w:rsidR="00422841">
        <w:t xml:space="preserve">, </w:t>
      </w:r>
      <w:r w:rsidR="00422841" w:rsidRPr="00422841">
        <w:t>which is not limited to low income households</w:t>
      </w:r>
      <w:r w:rsidR="00725092">
        <w:t>)</w:t>
      </w:r>
      <w:r w:rsidR="00BF76C0">
        <w:t xml:space="preserve"> to claim for travel expenses incurred within the city whilst on council business</w:t>
      </w:r>
      <w:r w:rsidR="00725092">
        <w:t>, such as travelling to and from council meetings</w:t>
      </w:r>
      <w:r w:rsidR="00BF76C0">
        <w:t>.</w:t>
      </w:r>
      <w:r w:rsidRPr="00BA0441">
        <w:t xml:space="preserve"> </w:t>
      </w:r>
      <w:r w:rsidR="00AC7DB3">
        <w:t>L</w:t>
      </w:r>
      <w:r w:rsidR="00BF76C0">
        <w:t xml:space="preserve">inking this </w:t>
      </w:r>
      <w:r w:rsidR="00862175">
        <w:t>fund</w:t>
      </w:r>
      <w:r w:rsidR="00BF76C0">
        <w:t xml:space="preserve"> to working age benefits is intended to reach councillors on low incomes whilst limiting the burden of proof</w:t>
      </w:r>
      <w:r w:rsidR="00980221">
        <w:t xml:space="preserve"> on them when </w:t>
      </w:r>
      <w:r w:rsidR="00AC7DB3">
        <w:t>submitting</w:t>
      </w:r>
      <w:r w:rsidR="00980221">
        <w:t xml:space="preserve"> claims</w:t>
      </w:r>
      <w:r w:rsidR="00AC7DB3">
        <w:t xml:space="preserve"> to the Head of Law and Governance</w:t>
      </w:r>
      <w:r w:rsidR="00BF76C0">
        <w:t>.</w:t>
      </w:r>
      <w:r w:rsidR="00571563">
        <w:t xml:space="preserve"> </w:t>
      </w:r>
      <w:r w:rsidR="00422841">
        <w:t xml:space="preserve"> Councillors’ entitlement to these allowances would be reviewed annually but councillors would be expected to inform the Head of Law and Governance if </w:t>
      </w:r>
      <w:r w:rsidR="00C431FB">
        <w:t xml:space="preserve">they stopped receiving a qualifying benefit. </w:t>
      </w:r>
      <w:r w:rsidR="00A911C8">
        <w:t>Recommendation 4</w:t>
      </w:r>
      <w:r w:rsidR="00376EA7" w:rsidRPr="00376EA7">
        <w:t xml:space="preserve"> invites Council to agree this proposal and allocate additional funding of £3,000 to the budget for travel allowances.</w:t>
      </w:r>
      <w:r w:rsidR="00422841">
        <w:t xml:space="preserve"> </w:t>
      </w:r>
    </w:p>
    <w:p w:rsidR="00376EA7" w:rsidRDefault="00376EA7" w:rsidP="00376EA7">
      <w:pPr>
        <w:pStyle w:val="ListParagraph"/>
      </w:pPr>
    </w:p>
    <w:p w:rsidR="00422841" w:rsidRDefault="00422841" w:rsidP="00422841">
      <w:pPr>
        <w:pStyle w:val="ListParagraph"/>
        <w:numPr>
          <w:ilvl w:val="0"/>
          <w:numId w:val="2"/>
        </w:numPr>
      </w:pPr>
      <w:r w:rsidRPr="00422841">
        <w:t>Travel allowances for journeys outside of the UK are not allowed within the Scheme other than for two trips per year for the Lord Mayor.</w:t>
      </w:r>
      <w:r>
        <w:t xml:space="preserve"> </w:t>
      </w:r>
      <w:r w:rsidRPr="00BA0441">
        <w:t xml:space="preserve">The IRP received representations that allowances should be available to councillors on low incomes for travel outside the </w:t>
      </w:r>
      <w:r>
        <w:t>UK to ensure that all councillors have the opportunity to represent the city and learn from the experiences of cities abroad. The IRP noted that the current scheme explicitly limits foreign travel to the Lord Mayor and that the Lord Mayor’s travel would normally be funded by the civic office budget rather than from councillors’ allowances. City Executive Board members may also occasionally travel abroad on council business but funding for this would be a matter for decision by the relevant head of service based on business need. The IRP decided against recommending allowances for foreign travel for councillors on low incomes as this should be based on an identified business need.</w:t>
      </w:r>
    </w:p>
    <w:p w:rsidR="00062A37" w:rsidRDefault="00062A37" w:rsidP="00062A37"/>
    <w:p w:rsidR="00062A37" w:rsidRDefault="00062A37" w:rsidP="00062A37">
      <w:pPr>
        <w:ind w:left="360"/>
        <w:rPr>
          <w:b/>
        </w:rPr>
      </w:pPr>
      <w:r>
        <w:rPr>
          <w:b/>
        </w:rPr>
        <w:t>New data protection requirements</w:t>
      </w:r>
    </w:p>
    <w:p w:rsidR="004876F3" w:rsidRDefault="004876F3" w:rsidP="004876F3">
      <w:pPr>
        <w:pStyle w:val="ListParagraph"/>
        <w:numPr>
          <w:ilvl w:val="0"/>
          <w:numId w:val="2"/>
        </w:numPr>
      </w:pPr>
      <w:r>
        <w:t xml:space="preserve">The IRP noted that under the </w:t>
      </w:r>
      <w:r w:rsidRPr="004876F3">
        <w:t xml:space="preserve">Data Protection Act 2018 </w:t>
      </w:r>
      <w:r>
        <w:t xml:space="preserve">and the </w:t>
      </w:r>
      <w:r w:rsidRPr="004876F3">
        <w:t>Data Protection (Charges and Information) Regulations 2018</w:t>
      </w:r>
      <w:r>
        <w:t xml:space="preserve">, councillors who hold electronic personal data on individuals as part of their local councillor role are required to register with the Information Commissioner’s Officer and pay a </w:t>
      </w:r>
      <w:r w:rsidR="004C7DFF">
        <w:t xml:space="preserve">data protection </w:t>
      </w:r>
      <w:r>
        <w:t>fee of £35 (assuming payment by Direct Debit, otherwise</w:t>
      </w:r>
      <w:r w:rsidR="006A04BD">
        <w:t xml:space="preserve"> the fee is £40</w:t>
      </w:r>
      <w:r>
        <w:t xml:space="preserve">). </w:t>
      </w:r>
    </w:p>
    <w:p w:rsidR="004876F3" w:rsidRDefault="004876F3" w:rsidP="004876F3">
      <w:pPr>
        <w:pStyle w:val="ListParagraph"/>
        <w:ind w:left="360"/>
      </w:pPr>
    </w:p>
    <w:p w:rsidR="00062A37" w:rsidRDefault="004876F3" w:rsidP="006A04BD">
      <w:pPr>
        <w:pStyle w:val="ListParagraph"/>
        <w:numPr>
          <w:ilvl w:val="0"/>
          <w:numId w:val="2"/>
        </w:numPr>
      </w:pPr>
      <w:r>
        <w:t xml:space="preserve">This applies to all councillors who hold </w:t>
      </w:r>
      <w:r w:rsidR="00376EA7">
        <w:t xml:space="preserve">electronic </w:t>
      </w:r>
      <w:r>
        <w:t>personal data</w:t>
      </w:r>
      <w:r w:rsidR="006A04BD">
        <w:t xml:space="preserve"> (</w:t>
      </w:r>
      <w:r w:rsidR="006A04BD" w:rsidRPr="006A04BD">
        <w:t>for example on their personal email accounts</w:t>
      </w:r>
      <w:r w:rsidR="006A04BD">
        <w:t>)</w:t>
      </w:r>
      <w:r>
        <w:t xml:space="preserve"> </w:t>
      </w:r>
      <w:r w:rsidR="006A04BD">
        <w:t xml:space="preserve">in their capacity </w:t>
      </w:r>
      <w:r>
        <w:t xml:space="preserve">as a local representative </w:t>
      </w:r>
      <w:r w:rsidR="006A04BD">
        <w:t>or</w:t>
      </w:r>
      <w:r>
        <w:t xml:space="preserve"> case worker</w:t>
      </w:r>
      <w:r w:rsidR="006A04BD">
        <w:t xml:space="preserve"> and it is the responsibility of the individual councillor to ensure they are registered if they need to be</w:t>
      </w:r>
      <w:r w:rsidR="004C7DFF">
        <w:t xml:space="preserve"> and have paid the data protection fee</w:t>
      </w:r>
      <w:r>
        <w:t xml:space="preserve">. </w:t>
      </w:r>
      <w:r w:rsidR="006A04BD">
        <w:t>This will exclude c</w:t>
      </w:r>
      <w:r>
        <w:t>ouncillors</w:t>
      </w:r>
      <w:r w:rsidR="00376EA7">
        <w:t xml:space="preserve"> who hold</w:t>
      </w:r>
      <w:r>
        <w:t xml:space="preserve"> such data </w:t>
      </w:r>
      <w:r w:rsidR="006A04BD">
        <w:t xml:space="preserve">only </w:t>
      </w:r>
      <w:r>
        <w:t xml:space="preserve">for the purposes of undertaking formal </w:t>
      </w:r>
      <w:r w:rsidR="006A04BD">
        <w:t>council business (i.e. on</w:t>
      </w:r>
      <w:r>
        <w:t xml:space="preserve"> their </w:t>
      </w:r>
      <w:r w:rsidRPr="004876F3">
        <w:t>cllr@oxford.gov.uk</w:t>
      </w:r>
      <w:r>
        <w:t xml:space="preserve"> email account). Similarly, councillors</w:t>
      </w:r>
      <w:r w:rsidR="00376EA7">
        <w:t xml:space="preserve"> who hold electronic</w:t>
      </w:r>
      <w:r>
        <w:t xml:space="preserve"> personal data </w:t>
      </w:r>
      <w:r w:rsidR="006A04BD">
        <w:t xml:space="preserve">for party political purposes only </w:t>
      </w:r>
      <w:r>
        <w:t xml:space="preserve">are likely to be covered by their </w:t>
      </w:r>
      <w:r w:rsidR="00376EA7">
        <w:t xml:space="preserve">political </w:t>
      </w:r>
      <w:r>
        <w:t>party’s registration.</w:t>
      </w:r>
    </w:p>
    <w:p w:rsidR="000E255A" w:rsidRDefault="000E255A" w:rsidP="000E255A">
      <w:pPr>
        <w:pStyle w:val="ListParagraph"/>
      </w:pPr>
    </w:p>
    <w:p w:rsidR="000E255A" w:rsidRPr="00062A37" w:rsidRDefault="000E255A" w:rsidP="004876F3">
      <w:pPr>
        <w:pStyle w:val="ListParagraph"/>
        <w:numPr>
          <w:ilvl w:val="0"/>
          <w:numId w:val="2"/>
        </w:numPr>
      </w:pPr>
      <w:r>
        <w:t xml:space="preserve">The IRP considered that councillors who are required </w:t>
      </w:r>
      <w:r w:rsidR="006A04BD">
        <w:t>to pay this</w:t>
      </w:r>
      <w:r>
        <w:t xml:space="preserve"> data protection fee </w:t>
      </w:r>
      <w:r w:rsidR="00376EA7">
        <w:t xml:space="preserve">(which is likely to be the majority of councillors) </w:t>
      </w:r>
      <w:r>
        <w:t xml:space="preserve">should not be out of pocket </w:t>
      </w:r>
      <w:r>
        <w:lastRenderedPageBreak/>
        <w:t>for doing so</w:t>
      </w:r>
      <w:r w:rsidR="006A04BD">
        <w:t xml:space="preserve"> and recommend that the Council agrees to reimburse this fee (as it has done since </w:t>
      </w:r>
      <w:r w:rsidR="00376EA7">
        <w:t>2018</w:t>
      </w:r>
      <w:r w:rsidR="006A04BD">
        <w:t>)</w:t>
      </w:r>
      <w:r>
        <w:t>. It should be noted that the government is currently consulting on the option of removing the fee for</w:t>
      </w:r>
      <w:r w:rsidR="00376EA7">
        <w:t xml:space="preserve"> councillors </w:t>
      </w:r>
      <w:r w:rsidR="006A04BD">
        <w:t>but as the outcome of the consultation is not yet known, r</w:t>
      </w:r>
      <w:r w:rsidR="00A911C8">
        <w:t>ecommendation 5</w:t>
      </w:r>
      <w:r w:rsidR="006A04BD" w:rsidRPr="006A04BD">
        <w:t xml:space="preserve"> asks Council to </w:t>
      </w:r>
      <w:r w:rsidR="006A04BD">
        <w:t>make budgetary provision of</w:t>
      </w:r>
      <w:r w:rsidR="006A04BD" w:rsidRPr="006A04BD">
        <w:t xml:space="preserve"> £1,500.</w:t>
      </w:r>
    </w:p>
    <w:p w:rsidR="00062A37" w:rsidRDefault="00062A37" w:rsidP="00062A37">
      <w:pPr>
        <w:ind w:left="360"/>
        <w:rPr>
          <w:b/>
        </w:rPr>
      </w:pPr>
    </w:p>
    <w:p w:rsidR="00062A37" w:rsidRDefault="00062A37" w:rsidP="00062A37">
      <w:pPr>
        <w:ind w:left="360"/>
        <w:rPr>
          <w:b/>
        </w:rPr>
      </w:pPr>
      <w:r>
        <w:rPr>
          <w:b/>
        </w:rPr>
        <w:t xml:space="preserve">Reductions to </w:t>
      </w:r>
      <w:r w:rsidR="00943A80">
        <w:rPr>
          <w:b/>
        </w:rPr>
        <w:t>the basic allowance</w:t>
      </w:r>
    </w:p>
    <w:p w:rsidR="002209B9" w:rsidRPr="00943A80" w:rsidRDefault="005D1ACF" w:rsidP="002209B9">
      <w:pPr>
        <w:pStyle w:val="ListParagraph"/>
        <w:numPr>
          <w:ilvl w:val="0"/>
          <w:numId w:val="2"/>
        </w:numPr>
        <w:rPr>
          <w:b/>
        </w:rPr>
      </w:pPr>
      <w:r>
        <w:t xml:space="preserve">The </w:t>
      </w:r>
      <w:r w:rsidR="00376EA7">
        <w:t>Councillors’ Allowances Scheme 2015-19</w:t>
      </w:r>
      <w:r>
        <w:t xml:space="preserve"> </w:t>
      </w:r>
      <w:r w:rsidR="00376EA7">
        <w:t>states</w:t>
      </w:r>
      <w:r>
        <w:t xml:space="preserve"> </w:t>
      </w:r>
      <w:r w:rsidR="002209B9">
        <w:t xml:space="preserve">that </w:t>
      </w:r>
      <w:r w:rsidR="00943A80">
        <w:t xml:space="preserve">the basic </w:t>
      </w:r>
      <w:r w:rsidR="002209B9">
        <w:t>allowance will b</w:t>
      </w:r>
      <w:r w:rsidR="00943A80">
        <w:t xml:space="preserve">e reduced </w:t>
      </w:r>
      <w:r w:rsidR="00D41534">
        <w:t xml:space="preserve">for </w:t>
      </w:r>
      <w:r w:rsidR="00812D6A">
        <w:t xml:space="preserve">failure to attend </w:t>
      </w:r>
      <w:r w:rsidR="00376EA7">
        <w:t xml:space="preserve">four </w:t>
      </w:r>
      <w:r w:rsidR="00D72D3B">
        <w:t xml:space="preserve">meetings of </w:t>
      </w:r>
      <w:r w:rsidR="00C431FB">
        <w:t>Council</w:t>
      </w:r>
      <w:r w:rsidR="00376EA7">
        <w:t xml:space="preserve"> per year</w:t>
      </w:r>
      <w:r w:rsidR="002209B9">
        <w:t>,</w:t>
      </w:r>
      <w:r w:rsidR="00943A80">
        <w:t xml:space="preserve"> as well as for no</w:t>
      </w:r>
      <w:r w:rsidR="00376EA7">
        <w:t xml:space="preserve">t </w:t>
      </w:r>
      <w:r w:rsidR="00654309">
        <w:t xml:space="preserve">attending </w:t>
      </w:r>
      <w:r w:rsidR="002209B9">
        <w:t>compulsory training</w:t>
      </w:r>
      <w:r w:rsidR="00654309">
        <w:t xml:space="preserve"> </w:t>
      </w:r>
      <w:r w:rsidR="002209B9">
        <w:t>and new member induction sessions</w:t>
      </w:r>
      <w:r w:rsidR="00943A80">
        <w:t xml:space="preserve">. </w:t>
      </w:r>
      <w:r w:rsidR="00376EA7">
        <w:t>These rules</w:t>
      </w:r>
      <w:r w:rsidR="00943A80">
        <w:t xml:space="preserve"> are primarily intended </w:t>
      </w:r>
      <w:r w:rsidR="002209B9">
        <w:t>to encourage attendance and deter non-attendance</w:t>
      </w:r>
      <w:r w:rsidR="00943A80">
        <w:t xml:space="preserve"> but</w:t>
      </w:r>
      <w:r w:rsidR="002209B9">
        <w:t xml:space="preserve"> </w:t>
      </w:r>
      <w:r w:rsidR="00654309">
        <w:t>reductions</w:t>
      </w:r>
      <w:r w:rsidR="00D41534">
        <w:t xml:space="preserve"> </w:t>
      </w:r>
      <w:r w:rsidR="002209B9">
        <w:t>have been applied in a small number of cases</w:t>
      </w:r>
      <w:r w:rsidR="00943A80">
        <w:t xml:space="preserve"> in previous years</w:t>
      </w:r>
      <w:r w:rsidR="002209B9">
        <w:t>.</w:t>
      </w:r>
      <w:r w:rsidR="00943A80">
        <w:t xml:space="preserve"> </w:t>
      </w:r>
      <w:r w:rsidR="002209B9" w:rsidRPr="002209B9">
        <w:t xml:space="preserve">The IRP </w:t>
      </w:r>
      <w:r w:rsidR="002209B9">
        <w:t>has recommended</w:t>
      </w:r>
      <w:r w:rsidR="00943A80">
        <w:t xml:space="preserve"> the retention of these rules.</w:t>
      </w:r>
    </w:p>
    <w:p w:rsidR="00943A80" w:rsidRPr="00943A80" w:rsidRDefault="00943A80" w:rsidP="00943A80">
      <w:pPr>
        <w:pStyle w:val="ListParagraph"/>
        <w:ind w:left="360"/>
        <w:rPr>
          <w:b/>
        </w:rPr>
      </w:pPr>
    </w:p>
    <w:p w:rsidR="00943A80" w:rsidRDefault="00943A80" w:rsidP="00D41534">
      <w:pPr>
        <w:pStyle w:val="ListParagraph"/>
        <w:numPr>
          <w:ilvl w:val="0"/>
          <w:numId w:val="2"/>
        </w:numPr>
      </w:pPr>
      <w:r w:rsidRPr="00943A80">
        <w:t xml:space="preserve">The Regulations </w:t>
      </w:r>
      <w:r>
        <w:t xml:space="preserve">stipulate that the amount of the basic allowance </w:t>
      </w:r>
      <w:r w:rsidR="00812D6A">
        <w:t>shall be t</w:t>
      </w:r>
      <w:r>
        <w:t>h</w:t>
      </w:r>
      <w:r w:rsidR="00812D6A">
        <w:t>e same for every member</w:t>
      </w:r>
      <w:r w:rsidR="00610DB3">
        <w:t xml:space="preserve"> </w:t>
      </w:r>
      <w:r w:rsidR="00654309">
        <w:t xml:space="preserve">but the Regulations are also clear that </w:t>
      </w:r>
      <w:r w:rsidR="00610DB3">
        <w:t xml:space="preserve">councillors </w:t>
      </w:r>
      <w:r w:rsidR="00654309">
        <w:t>can</w:t>
      </w:r>
      <w:r w:rsidR="00610DB3">
        <w:t xml:space="preserve"> </w:t>
      </w:r>
      <w:r w:rsidR="00D41534">
        <w:t>elect to forgo their entitlement to any part of their allowances.</w:t>
      </w:r>
      <w:r w:rsidR="00610DB3">
        <w:t xml:space="preserve"> </w:t>
      </w:r>
      <w:r w:rsidR="00D41534" w:rsidRPr="00D41534">
        <w:t xml:space="preserve">To deliver the expressed sentiments of the </w:t>
      </w:r>
      <w:r w:rsidR="00D41534">
        <w:t>IRP</w:t>
      </w:r>
      <w:r w:rsidR="00D41534" w:rsidRPr="00D41534">
        <w:t xml:space="preserve"> and maintain the current practice</w:t>
      </w:r>
      <w:r w:rsidR="00D41534">
        <w:t xml:space="preserve">, </w:t>
      </w:r>
      <w:r w:rsidR="00654309">
        <w:t>r</w:t>
      </w:r>
      <w:r w:rsidR="00D41534">
        <w:t xml:space="preserve">ecommendation </w:t>
      </w:r>
      <w:r w:rsidR="00A911C8">
        <w:t>6</w:t>
      </w:r>
      <w:r w:rsidR="00D41534">
        <w:t xml:space="preserve"> invites</w:t>
      </w:r>
      <w:r w:rsidR="00D41534" w:rsidRPr="00D41534">
        <w:t xml:space="preserve"> the Council to make a collec</w:t>
      </w:r>
      <w:r w:rsidR="00D41534">
        <w:t>tive resolution that the basic allowance</w:t>
      </w:r>
      <w:r w:rsidR="00654309">
        <w:t xml:space="preserve"> will be reduced in these circumstances</w:t>
      </w:r>
      <w:r w:rsidR="00D41534">
        <w:t xml:space="preserve">. </w:t>
      </w:r>
    </w:p>
    <w:p w:rsidR="00A84775" w:rsidRDefault="00A84775" w:rsidP="00A84775"/>
    <w:p w:rsidR="00A84775" w:rsidRDefault="00A84775" w:rsidP="00A84775">
      <w:pPr>
        <w:rPr>
          <w:b/>
        </w:rPr>
      </w:pPr>
      <w:r>
        <w:rPr>
          <w:b/>
        </w:rPr>
        <w:t>Draft Councillors’ Allowances Scheme 2019-23</w:t>
      </w:r>
    </w:p>
    <w:p w:rsidR="00D616EE" w:rsidRPr="00062A37" w:rsidRDefault="00D616EE" w:rsidP="00A84775">
      <w:pPr>
        <w:rPr>
          <w:b/>
        </w:rPr>
      </w:pPr>
    </w:p>
    <w:p w:rsidR="00397A7F" w:rsidRPr="00397A7F" w:rsidRDefault="00A84775" w:rsidP="00397A7F">
      <w:pPr>
        <w:pStyle w:val="ListParagraph"/>
        <w:numPr>
          <w:ilvl w:val="0"/>
          <w:numId w:val="2"/>
        </w:numPr>
      </w:pPr>
      <w:r>
        <w:t xml:space="preserve">The Draft Councillors’ Allowances Scheme 2019-23, incorporating the recommendations </w:t>
      </w:r>
      <w:r w:rsidR="00397A7F">
        <w:t xml:space="preserve">and points of clarification </w:t>
      </w:r>
      <w:r>
        <w:t>set out above, is attached as Appendix 2. The</w:t>
      </w:r>
      <w:r w:rsidRPr="00EC0D88">
        <w:t xml:space="preserve"> </w:t>
      </w:r>
      <w:r w:rsidR="00376EA7">
        <w:t xml:space="preserve">substantive </w:t>
      </w:r>
      <w:r w:rsidRPr="00EC0D88">
        <w:t>changes from the previous scheme are highlighted.</w:t>
      </w:r>
      <w:r>
        <w:t xml:space="preserve"> </w:t>
      </w:r>
      <w:r w:rsidR="00397A7F">
        <w:t xml:space="preserve">Recommendation </w:t>
      </w:r>
      <w:r w:rsidR="00A911C8">
        <w:t>7</w:t>
      </w:r>
      <w:r w:rsidR="00397A7F">
        <w:t xml:space="preserve"> asks Council to adopt the </w:t>
      </w:r>
      <w:r w:rsidR="00397A7F" w:rsidRPr="00397A7F">
        <w:t>Draft Councillors’ Allowances Scheme 2019-23</w:t>
      </w:r>
      <w:r w:rsidR="00397A7F">
        <w:t>, subject to any amendments agreed by Council.</w:t>
      </w:r>
    </w:p>
    <w:p w:rsidR="00397A7F" w:rsidRDefault="00397A7F" w:rsidP="00397A7F">
      <w:pPr>
        <w:rPr>
          <w:b/>
        </w:rPr>
      </w:pPr>
    </w:p>
    <w:p w:rsidR="00FB36B2" w:rsidRDefault="00FB36B2" w:rsidP="00FB36B2">
      <w:pPr>
        <w:rPr>
          <w:b/>
        </w:rPr>
      </w:pPr>
      <w:r>
        <w:rPr>
          <w:b/>
        </w:rPr>
        <w:t>Legal implications</w:t>
      </w:r>
    </w:p>
    <w:p w:rsidR="00D616EE" w:rsidRDefault="00D616EE" w:rsidP="00FB36B2">
      <w:pPr>
        <w:rPr>
          <w:b/>
        </w:rPr>
      </w:pPr>
    </w:p>
    <w:p w:rsidR="00FB36B2" w:rsidRPr="00397A7F" w:rsidRDefault="00FB36B2" w:rsidP="00FB36B2">
      <w:pPr>
        <w:pStyle w:val="ListParagraph"/>
        <w:numPr>
          <w:ilvl w:val="0"/>
          <w:numId w:val="2"/>
        </w:numPr>
      </w:pPr>
      <w:r w:rsidRPr="00397A7F">
        <w:t xml:space="preserve">The legal implications, </w:t>
      </w:r>
      <w:r>
        <w:t xml:space="preserve">including the need for Council to adopt a new councillors’ allowances scheme </w:t>
      </w:r>
      <w:r w:rsidR="00571563">
        <w:t xml:space="preserve">before 31 March 2019 </w:t>
      </w:r>
      <w:r>
        <w:t xml:space="preserve">and the parameters of the Regulations </w:t>
      </w:r>
      <w:r w:rsidR="00571563">
        <w:t xml:space="preserve">governing councillors’ allowances </w:t>
      </w:r>
      <w:r>
        <w:t>are set out in paragraphs 3 and 4.</w:t>
      </w:r>
    </w:p>
    <w:p w:rsidR="00FB36B2" w:rsidRDefault="00FB36B2" w:rsidP="00397A7F">
      <w:pPr>
        <w:rPr>
          <w:b/>
        </w:rPr>
      </w:pPr>
    </w:p>
    <w:p w:rsidR="00397A7F" w:rsidRDefault="00397A7F" w:rsidP="00397A7F">
      <w:pPr>
        <w:rPr>
          <w:b/>
        </w:rPr>
      </w:pPr>
      <w:r>
        <w:rPr>
          <w:b/>
        </w:rPr>
        <w:t>Financial implications</w:t>
      </w:r>
    </w:p>
    <w:p w:rsidR="00D616EE" w:rsidRDefault="00D616EE" w:rsidP="00397A7F">
      <w:pPr>
        <w:rPr>
          <w:b/>
        </w:rPr>
      </w:pPr>
    </w:p>
    <w:p w:rsidR="00397A7F" w:rsidRDefault="00991ADB" w:rsidP="00991ADB">
      <w:pPr>
        <w:pStyle w:val="ListParagraph"/>
        <w:numPr>
          <w:ilvl w:val="0"/>
          <w:numId w:val="2"/>
        </w:numPr>
      </w:pPr>
      <w:r w:rsidRPr="00991ADB">
        <w:t>Provision</w:t>
      </w:r>
      <w:r>
        <w:t xml:space="preserve"> has been made </w:t>
      </w:r>
      <w:r w:rsidRPr="00991ADB">
        <w:t>within the Council</w:t>
      </w:r>
      <w:r>
        <w:t>’</w:t>
      </w:r>
      <w:r w:rsidRPr="00991ADB">
        <w:t xml:space="preserve">s </w:t>
      </w:r>
      <w:r>
        <w:t xml:space="preserve">Draft </w:t>
      </w:r>
      <w:r w:rsidRPr="00991ADB">
        <w:t>Medium Term Financial Plan</w:t>
      </w:r>
      <w:r>
        <w:t xml:space="preserve"> for councillors’ allowances </w:t>
      </w:r>
      <w:r w:rsidR="00FB36B2">
        <w:t xml:space="preserve">including </w:t>
      </w:r>
      <w:r>
        <w:t xml:space="preserve">annual uplifts to allowances. </w:t>
      </w:r>
      <w:r w:rsidR="00A911C8">
        <w:t xml:space="preserve">An additional </w:t>
      </w:r>
      <w:r>
        <w:t xml:space="preserve">£3,000 </w:t>
      </w:r>
      <w:r w:rsidR="00A911C8">
        <w:t xml:space="preserve">can be </w:t>
      </w:r>
      <w:r>
        <w:t xml:space="preserve">allocated to </w:t>
      </w:r>
      <w:r w:rsidR="00A911C8">
        <w:t>the budget for travel allowances</w:t>
      </w:r>
      <w:r>
        <w:t xml:space="preserve"> (recommendation 3) and</w:t>
      </w:r>
      <w:r w:rsidR="00FB36B2">
        <w:t xml:space="preserve"> </w:t>
      </w:r>
      <w:r w:rsidR="00A911C8">
        <w:t xml:space="preserve">£1,500 </w:t>
      </w:r>
      <w:r>
        <w:t>to reimburs</w:t>
      </w:r>
      <w:r w:rsidR="00FB36B2">
        <w:t>ing</w:t>
      </w:r>
      <w:r>
        <w:t xml:space="preserve"> the costs of </w:t>
      </w:r>
      <w:r w:rsidR="00FB36B2">
        <w:t xml:space="preserve">the </w:t>
      </w:r>
      <w:r>
        <w:t>data protection fee</w:t>
      </w:r>
      <w:r w:rsidR="00FB36B2">
        <w:t>s payable by councillors</w:t>
      </w:r>
      <w:r>
        <w:t xml:space="preserve"> (recommendation 4)</w:t>
      </w:r>
      <w:r w:rsidR="00FB36B2">
        <w:t xml:space="preserve">. These allocations </w:t>
      </w:r>
      <w:r w:rsidR="00A911C8">
        <w:t xml:space="preserve">can </w:t>
      </w:r>
      <w:r w:rsidR="00FB36B2">
        <w:t>be funded by the reduction in the SRA paid to planning committee chairs (recommendation 2).</w:t>
      </w:r>
    </w:p>
    <w:p w:rsidR="00C431FB" w:rsidRDefault="00C431FB" w:rsidP="00FB36B2">
      <w:pPr>
        <w:spacing w:after="120"/>
        <w:jc w:val="both"/>
        <w:rPr>
          <w:color w:val="000000"/>
          <w:lang w:eastAsia="en-GB"/>
        </w:rPr>
      </w:pPr>
    </w:p>
    <w:p w:rsidR="00CB2BBE" w:rsidRDefault="00CB2BBE" w:rsidP="00FB36B2">
      <w:pPr>
        <w:spacing w:after="120"/>
        <w:jc w:val="both"/>
        <w:rPr>
          <w:color w:val="000000"/>
          <w:lang w:eastAsia="en-GB"/>
        </w:rPr>
      </w:pPr>
    </w:p>
    <w:p w:rsidR="00CB2BBE" w:rsidRDefault="00CB2BBE" w:rsidP="00FB36B2">
      <w:pPr>
        <w:spacing w:after="120"/>
        <w:jc w:val="both"/>
        <w:rPr>
          <w:color w:val="000000"/>
          <w:lang w:eastAsia="en-GB"/>
        </w:rPr>
      </w:pPr>
    </w:p>
    <w:p w:rsidR="00CB2BBE" w:rsidRDefault="00CB2BBE" w:rsidP="00FB36B2">
      <w:pPr>
        <w:spacing w:after="120"/>
        <w:jc w:val="both"/>
        <w:rPr>
          <w:color w:val="000000"/>
          <w:lang w:eastAsia="en-GB"/>
        </w:rPr>
      </w:pPr>
    </w:p>
    <w:p w:rsidR="00CB2BBE" w:rsidRDefault="00CB2BBE" w:rsidP="00FB36B2">
      <w:pPr>
        <w:spacing w:after="120"/>
        <w:jc w:val="both"/>
        <w:rPr>
          <w:color w:val="000000"/>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B36B2" w:rsidRPr="00FB36B2" w:rsidTr="005E11A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FB36B2" w:rsidRPr="00FB36B2" w:rsidRDefault="00FB36B2" w:rsidP="00FB36B2">
            <w:pPr>
              <w:spacing w:after="120"/>
              <w:jc w:val="both"/>
              <w:rPr>
                <w:b/>
                <w:color w:val="000000"/>
                <w:lang w:eastAsia="en-GB"/>
              </w:rPr>
            </w:pPr>
            <w:bookmarkStart w:id="0" w:name="_GoBack"/>
            <w:bookmarkEnd w:id="0"/>
            <w:r w:rsidRPr="00FB36B2">
              <w:rPr>
                <w:b/>
                <w:color w:val="000000"/>
                <w:lang w:eastAsia="en-G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FB36B2" w:rsidRPr="00FB36B2" w:rsidRDefault="00FB36B2" w:rsidP="00FB36B2">
            <w:pPr>
              <w:spacing w:after="120"/>
              <w:jc w:val="both"/>
              <w:rPr>
                <w:color w:val="000000"/>
                <w:lang w:eastAsia="en-GB"/>
              </w:rPr>
            </w:pPr>
            <w:r>
              <w:rPr>
                <w:color w:val="000000"/>
                <w:lang w:eastAsia="en-GB"/>
              </w:rPr>
              <w:t>Andrew Brown</w:t>
            </w:r>
          </w:p>
        </w:tc>
      </w:tr>
      <w:tr w:rsidR="00FB36B2" w:rsidRPr="00FB36B2" w:rsidTr="005E11AB">
        <w:trPr>
          <w:cantSplit/>
          <w:trHeight w:val="396"/>
        </w:trPr>
        <w:tc>
          <w:tcPr>
            <w:tcW w:w="3969" w:type="dxa"/>
            <w:tcBorders>
              <w:top w:val="single" w:sz="8" w:space="0" w:color="000000"/>
              <w:left w:val="single" w:sz="8" w:space="0" w:color="000000"/>
              <w:bottom w:val="nil"/>
              <w:right w:val="nil"/>
            </w:tcBorders>
            <w:shd w:val="clear" w:color="auto" w:fill="auto"/>
          </w:tcPr>
          <w:p w:rsidR="00FB36B2" w:rsidRPr="00FB36B2" w:rsidRDefault="00FB36B2" w:rsidP="00FB36B2">
            <w:pPr>
              <w:spacing w:after="120"/>
              <w:jc w:val="both"/>
              <w:rPr>
                <w:color w:val="000000"/>
                <w:lang w:eastAsia="en-GB"/>
              </w:rPr>
            </w:pPr>
            <w:r w:rsidRPr="00FB36B2">
              <w:rPr>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rsidR="00FB36B2" w:rsidRPr="00FB36B2" w:rsidRDefault="00FB36B2" w:rsidP="00FB36B2">
            <w:pPr>
              <w:spacing w:after="120"/>
              <w:jc w:val="both"/>
              <w:rPr>
                <w:color w:val="000000"/>
                <w:lang w:eastAsia="en-GB"/>
              </w:rPr>
            </w:pPr>
            <w:r>
              <w:rPr>
                <w:color w:val="000000"/>
                <w:lang w:eastAsia="en-GB"/>
              </w:rPr>
              <w:t>Committee and Member Services Manager</w:t>
            </w:r>
          </w:p>
        </w:tc>
      </w:tr>
      <w:tr w:rsidR="00FB36B2" w:rsidRPr="00FB36B2" w:rsidTr="005E11AB">
        <w:trPr>
          <w:cantSplit/>
          <w:trHeight w:val="396"/>
        </w:trPr>
        <w:tc>
          <w:tcPr>
            <w:tcW w:w="3969" w:type="dxa"/>
            <w:tcBorders>
              <w:top w:val="nil"/>
              <w:left w:val="single" w:sz="8" w:space="0" w:color="000000"/>
              <w:bottom w:val="nil"/>
              <w:right w:val="nil"/>
            </w:tcBorders>
            <w:shd w:val="clear" w:color="auto" w:fill="auto"/>
          </w:tcPr>
          <w:p w:rsidR="00FB36B2" w:rsidRPr="00FB36B2" w:rsidRDefault="00FB36B2" w:rsidP="00FB36B2">
            <w:pPr>
              <w:spacing w:after="120"/>
              <w:jc w:val="both"/>
              <w:rPr>
                <w:color w:val="000000"/>
                <w:lang w:eastAsia="en-GB"/>
              </w:rPr>
            </w:pPr>
            <w:r w:rsidRPr="00FB36B2">
              <w:rPr>
                <w:color w:val="000000"/>
                <w:lang w:eastAsia="en-GB"/>
              </w:rPr>
              <w:t>Service area or department</w:t>
            </w:r>
          </w:p>
        </w:tc>
        <w:tc>
          <w:tcPr>
            <w:tcW w:w="4962" w:type="dxa"/>
            <w:tcBorders>
              <w:top w:val="nil"/>
              <w:left w:val="nil"/>
              <w:bottom w:val="nil"/>
              <w:right w:val="single" w:sz="8" w:space="0" w:color="000000"/>
            </w:tcBorders>
            <w:shd w:val="clear" w:color="auto" w:fill="auto"/>
          </w:tcPr>
          <w:p w:rsidR="00FB36B2" w:rsidRPr="00FB36B2" w:rsidRDefault="00FB36B2" w:rsidP="00FB36B2">
            <w:pPr>
              <w:spacing w:after="120"/>
              <w:jc w:val="both"/>
              <w:rPr>
                <w:color w:val="000000"/>
                <w:lang w:eastAsia="en-GB"/>
              </w:rPr>
            </w:pPr>
            <w:r>
              <w:rPr>
                <w:color w:val="000000"/>
                <w:lang w:eastAsia="en-GB"/>
              </w:rPr>
              <w:t>Law and Governance</w:t>
            </w:r>
          </w:p>
        </w:tc>
      </w:tr>
      <w:tr w:rsidR="00FB36B2" w:rsidRPr="00FB36B2" w:rsidTr="005E11AB">
        <w:trPr>
          <w:cantSplit/>
          <w:trHeight w:val="396"/>
        </w:trPr>
        <w:tc>
          <w:tcPr>
            <w:tcW w:w="3969" w:type="dxa"/>
            <w:tcBorders>
              <w:top w:val="nil"/>
              <w:left w:val="single" w:sz="8" w:space="0" w:color="000000"/>
              <w:bottom w:val="nil"/>
              <w:right w:val="nil"/>
            </w:tcBorders>
            <w:shd w:val="clear" w:color="auto" w:fill="auto"/>
          </w:tcPr>
          <w:p w:rsidR="00FB36B2" w:rsidRPr="00FB36B2" w:rsidRDefault="00FB36B2" w:rsidP="00FB36B2">
            <w:pPr>
              <w:spacing w:after="120"/>
              <w:jc w:val="both"/>
              <w:rPr>
                <w:color w:val="000000"/>
                <w:lang w:eastAsia="en-GB"/>
              </w:rPr>
            </w:pPr>
            <w:r w:rsidRPr="00FB36B2">
              <w:rPr>
                <w:color w:val="000000"/>
                <w:lang w:eastAsia="en-GB"/>
              </w:rPr>
              <w:t xml:space="preserve">Telephone </w:t>
            </w:r>
          </w:p>
        </w:tc>
        <w:tc>
          <w:tcPr>
            <w:tcW w:w="4962" w:type="dxa"/>
            <w:tcBorders>
              <w:top w:val="nil"/>
              <w:left w:val="nil"/>
              <w:bottom w:val="nil"/>
              <w:right w:val="single" w:sz="8" w:space="0" w:color="000000"/>
            </w:tcBorders>
            <w:shd w:val="clear" w:color="auto" w:fill="auto"/>
          </w:tcPr>
          <w:p w:rsidR="00FB36B2" w:rsidRPr="00FB36B2" w:rsidRDefault="00FB36B2" w:rsidP="00FB36B2">
            <w:pPr>
              <w:spacing w:after="120"/>
              <w:jc w:val="both"/>
              <w:rPr>
                <w:color w:val="000000"/>
                <w:lang w:eastAsia="en-GB"/>
              </w:rPr>
            </w:pPr>
            <w:r>
              <w:rPr>
                <w:color w:val="000000"/>
                <w:lang w:eastAsia="en-GB"/>
              </w:rPr>
              <w:t>01865 252230</w:t>
            </w:r>
          </w:p>
        </w:tc>
      </w:tr>
      <w:tr w:rsidR="00FB36B2" w:rsidRPr="00FB36B2" w:rsidTr="005E11AB">
        <w:trPr>
          <w:cantSplit/>
          <w:trHeight w:val="396"/>
        </w:trPr>
        <w:tc>
          <w:tcPr>
            <w:tcW w:w="3969" w:type="dxa"/>
            <w:tcBorders>
              <w:top w:val="nil"/>
              <w:left w:val="single" w:sz="8" w:space="0" w:color="000000"/>
              <w:bottom w:val="single" w:sz="8" w:space="0" w:color="000000"/>
              <w:right w:val="nil"/>
            </w:tcBorders>
            <w:shd w:val="clear" w:color="auto" w:fill="auto"/>
          </w:tcPr>
          <w:p w:rsidR="00FB36B2" w:rsidRPr="00FB36B2" w:rsidRDefault="00FB36B2" w:rsidP="00FB36B2">
            <w:pPr>
              <w:spacing w:after="120"/>
              <w:jc w:val="both"/>
              <w:rPr>
                <w:color w:val="000000"/>
                <w:lang w:eastAsia="en-GB"/>
              </w:rPr>
            </w:pPr>
            <w:r w:rsidRPr="00FB36B2">
              <w:rPr>
                <w:color w:val="000000"/>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FB36B2" w:rsidRPr="00FB36B2" w:rsidRDefault="00E7007F" w:rsidP="00FB36B2">
            <w:pPr>
              <w:spacing w:after="120"/>
              <w:jc w:val="both"/>
              <w:rPr>
                <w:color w:val="0000FF"/>
                <w:u w:val="single"/>
                <w:lang w:eastAsia="en-GB"/>
              </w:rPr>
            </w:pPr>
            <w:hyperlink r:id="rId11" w:history="1">
              <w:r w:rsidR="00FB36B2" w:rsidRPr="005140F5">
                <w:rPr>
                  <w:rStyle w:val="Hyperlink"/>
                  <w:lang w:eastAsia="en-GB"/>
                </w:rPr>
                <w:t>abrown2@oxford.gov.uk</w:t>
              </w:r>
            </w:hyperlink>
            <w:r w:rsidR="00FB36B2" w:rsidRPr="00FB36B2">
              <w:rPr>
                <w:color w:val="0000FF"/>
                <w:u w:val="single"/>
                <w:lang w:eastAsia="en-GB"/>
              </w:rPr>
              <w:t xml:space="preserve"> </w:t>
            </w:r>
          </w:p>
        </w:tc>
      </w:tr>
    </w:tbl>
    <w:p w:rsidR="00FB36B2" w:rsidRPr="00FB36B2" w:rsidRDefault="00FB36B2" w:rsidP="00FB36B2">
      <w:pPr>
        <w:spacing w:after="120"/>
        <w:jc w:val="both"/>
        <w:rPr>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B36B2" w:rsidRPr="00FB36B2" w:rsidTr="005E11AB">
        <w:tc>
          <w:tcPr>
            <w:tcW w:w="8931" w:type="dxa"/>
            <w:tcBorders>
              <w:top w:val="single" w:sz="4" w:space="0" w:color="auto"/>
              <w:left w:val="single" w:sz="4" w:space="0" w:color="auto"/>
              <w:bottom w:val="single" w:sz="8" w:space="0" w:color="000000"/>
              <w:right w:val="single" w:sz="4" w:space="0" w:color="auto"/>
            </w:tcBorders>
            <w:shd w:val="clear" w:color="auto" w:fill="auto"/>
          </w:tcPr>
          <w:p w:rsidR="00FB36B2" w:rsidRPr="00FB36B2" w:rsidRDefault="00FB36B2" w:rsidP="00FB36B2">
            <w:pPr>
              <w:spacing w:after="120"/>
              <w:jc w:val="both"/>
              <w:rPr>
                <w:color w:val="000000"/>
                <w:lang w:eastAsia="en-GB"/>
              </w:rPr>
            </w:pPr>
            <w:r w:rsidRPr="00FB36B2">
              <w:rPr>
                <w:b/>
                <w:color w:val="000000"/>
                <w:lang w:eastAsia="en-GB"/>
              </w:rPr>
              <w:t xml:space="preserve">Background Papers: </w:t>
            </w:r>
            <w:r w:rsidRPr="00D616EE">
              <w:rPr>
                <w:color w:val="000000"/>
                <w:lang w:eastAsia="en-GB"/>
              </w:rPr>
              <w:t>None</w:t>
            </w:r>
          </w:p>
        </w:tc>
      </w:tr>
    </w:tbl>
    <w:p w:rsidR="00FB36B2" w:rsidRPr="00991ADB" w:rsidRDefault="00FB36B2" w:rsidP="00A911C8"/>
    <w:sectPr w:rsidR="00FB36B2" w:rsidRPr="00991ADB" w:rsidSect="00B270BE">
      <w:footerReference w:type="default" r:id="rId12"/>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EA" w:rsidRDefault="003F2FEA">
      <w:r>
        <w:separator/>
      </w:r>
    </w:p>
  </w:endnote>
  <w:endnote w:type="continuationSeparator" w:id="0">
    <w:p w:rsidR="003F2FEA" w:rsidRDefault="003F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EA" w:rsidRDefault="003F2FEA">
    <w:pPr>
      <w:rPr>
        <w:sz w:val="20"/>
      </w:rPr>
    </w:pPr>
  </w:p>
  <w:p w:rsidR="003F2FEA" w:rsidRDefault="003F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EA" w:rsidRDefault="003F2FEA">
      <w:r>
        <w:separator/>
      </w:r>
    </w:p>
  </w:footnote>
  <w:footnote w:type="continuationSeparator" w:id="0">
    <w:p w:rsidR="003F2FEA" w:rsidRDefault="003F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37"/>
    <w:multiLevelType w:val="multilevel"/>
    <w:tmpl w:val="76E24BB2"/>
    <w:lvl w:ilvl="0">
      <w:start w:val="22"/>
      <w:numFmt w:val="decimal"/>
      <w:lvlText w:val="%1."/>
      <w:lvlJc w:val="left"/>
      <w:pPr>
        <w:ind w:left="571" w:hanging="469"/>
      </w:pPr>
      <w:rPr>
        <w:rFonts w:ascii="Arial" w:eastAsia="Arial" w:hAnsi="Arial" w:cs="Arial" w:hint="default"/>
        <w:b/>
        <w:bCs/>
        <w:spacing w:val="-1"/>
        <w:w w:val="100"/>
        <w:sz w:val="28"/>
        <w:szCs w:val="28"/>
      </w:rPr>
    </w:lvl>
    <w:lvl w:ilvl="1">
      <w:start w:val="1"/>
      <w:numFmt w:val="decimal"/>
      <w:lvlText w:val="%1.%2"/>
      <w:lvlJc w:val="left"/>
      <w:pPr>
        <w:ind w:left="1238" w:hanging="852"/>
      </w:pPr>
      <w:rPr>
        <w:rFonts w:ascii="Arial" w:eastAsia="Arial" w:hAnsi="Arial" w:cs="Arial" w:hint="default"/>
        <w:w w:val="99"/>
        <w:sz w:val="24"/>
        <w:szCs w:val="24"/>
      </w:rPr>
    </w:lvl>
    <w:lvl w:ilvl="2">
      <w:start w:val="1"/>
      <w:numFmt w:val="lowerRoman"/>
      <w:lvlText w:val="%3."/>
      <w:lvlJc w:val="right"/>
      <w:pPr>
        <w:ind w:left="1250" w:hanging="358"/>
      </w:pPr>
      <w:rPr>
        <w:rFonts w:hint="default"/>
        <w:w w:val="100"/>
        <w:sz w:val="24"/>
        <w:szCs w:val="24"/>
      </w:rPr>
    </w:lvl>
    <w:lvl w:ilvl="3">
      <w:start w:val="1"/>
      <w:numFmt w:val="lowerRoman"/>
      <w:lvlText w:val="%4."/>
      <w:lvlJc w:val="right"/>
      <w:pPr>
        <w:ind w:left="1380" w:hanging="358"/>
      </w:pPr>
      <w:rPr>
        <w:rFonts w:hint="default"/>
      </w:rPr>
    </w:lvl>
    <w:lvl w:ilvl="4">
      <w:numFmt w:val="bullet"/>
      <w:lvlText w:val="•"/>
      <w:lvlJc w:val="left"/>
      <w:pPr>
        <w:ind w:left="2432" w:hanging="358"/>
      </w:pPr>
      <w:rPr>
        <w:rFonts w:hint="default"/>
      </w:rPr>
    </w:lvl>
    <w:lvl w:ilvl="5">
      <w:numFmt w:val="bullet"/>
      <w:lvlText w:val="•"/>
      <w:lvlJc w:val="left"/>
      <w:pPr>
        <w:ind w:left="3484" w:hanging="358"/>
      </w:pPr>
      <w:rPr>
        <w:rFonts w:hint="default"/>
      </w:rPr>
    </w:lvl>
    <w:lvl w:ilvl="6">
      <w:numFmt w:val="bullet"/>
      <w:lvlText w:val="•"/>
      <w:lvlJc w:val="left"/>
      <w:pPr>
        <w:ind w:left="4537" w:hanging="358"/>
      </w:pPr>
      <w:rPr>
        <w:rFonts w:hint="default"/>
      </w:rPr>
    </w:lvl>
    <w:lvl w:ilvl="7">
      <w:numFmt w:val="bullet"/>
      <w:lvlText w:val="•"/>
      <w:lvlJc w:val="left"/>
      <w:pPr>
        <w:ind w:left="5589" w:hanging="358"/>
      </w:pPr>
      <w:rPr>
        <w:rFonts w:hint="default"/>
      </w:rPr>
    </w:lvl>
    <w:lvl w:ilvl="8">
      <w:numFmt w:val="bullet"/>
      <w:lvlText w:val="•"/>
      <w:lvlJc w:val="left"/>
      <w:pPr>
        <w:ind w:left="6641" w:hanging="358"/>
      </w:pPr>
      <w:rPr>
        <w:rFonts w:hint="default"/>
      </w:rPr>
    </w:lvl>
  </w:abstractNum>
  <w:abstractNum w:abstractNumId="1">
    <w:nsid w:val="1873399B"/>
    <w:multiLevelType w:val="hybridMultilevel"/>
    <w:tmpl w:val="A3903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909DD"/>
    <w:multiLevelType w:val="multilevel"/>
    <w:tmpl w:val="096A99E6"/>
    <w:lvl w:ilvl="0">
      <w:start w:val="22"/>
      <w:numFmt w:val="decimal"/>
      <w:lvlText w:val="%1."/>
      <w:lvlJc w:val="left"/>
      <w:pPr>
        <w:ind w:left="571" w:hanging="469"/>
      </w:pPr>
      <w:rPr>
        <w:rFonts w:ascii="Arial" w:eastAsia="Arial" w:hAnsi="Arial" w:cs="Arial" w:hint="default"/>
        <w:b/>
        <w:bCs/>
        <w:spacing w:val="-1"/>
        <w:w w:val="100"/>
        <w:sz w:val="28"/>
        <w:szCs w:val="28"/>
      </w:rPr>
    </w:lvl>
    <w:lvl w:ilvl="1">
      <w:start w:val="1"/>
      <w:numFmt w:val="decimal"/>
      <w:lvlText w:val="%1.%2"/>
      <w:lvlJc w:val="left"/>
      <w:pPr>
        <w:ind w:left="1238" w:hanging="852"/>
      </w:pPr>
      <w:rPr>
        <w:rFonts w:ascii="Arial" w:eastAsia="Arial" w:hAnsi="Arial" w:cs="Arial" w:hint="default"/>
        <w:w w:val="99"/>
        <w:sz w:val="24"/>
        <w:szCs w:val="24"/>
      </w:rPr>
    </w:lvl>
    <w:lvl w:ilvl="2">
      <w:start w:val="1"/>
      <w:numFmt w:val="lowerRoman"/>
      <w:lvlText w:val="%3."/>
      <w:lvlJc w:val="right"/>
      <w:pPr>
        <w:ind w:left="1250" w:hanging="358"/>
      </w:pPr>
      <w:rPr>
        <w:rFonts w:hint="default"/>
        <w:b w:val="0"/>
        <w:w w:val="100"/>
        <w:sz w:val="24"/>
        <w:szCs w:val="24"/>
      </w:rPr>
    </w:lvl>
    <w:lvl w:ilvl="3">
      <w:start w:val="1"/>
      <w:numFmt w:val="lowerRoman"/>
      <w:lvlText w:val="%4."/>
      <w:lvlJc w:val="right"/>
      <w:pPr>
        <w:ind w:left="1380" w:hanging="358"/>
      </w:pPr>
      <w:rPr>
        <w:rFonts w:hint="default"/>
      </w:rPr>
    </w:lvl>
    <w:lvl w:ilvl="4">
      <w:numFmt w:val="bullet"/>
      <w:lvlText w:val="•"/>
      <w:lvlJc w:val="left"/>
      <w:pPr>
        <w:ind w:left="2432" w:hanging="358"/>
      </w:pPr>
      <w:rPr>
        <w:rFonts w:hint="default"/>
      </w:rPr>
    </w:lvl>
    <w:lvl w:ilvl="5">
      <w:numFmt w:val="bullet"/>
      <w:lvlText w:val="•"/>
      <w:lvlJc w:val="left"/>
      <w:pPr>
        <w:ind w:left="3484" w:hanging="358"/>
      </w:pPr>
      <w:rPr>
        <w:rFonts w:hint="default"/>
      </w:rPr>
    </w:lvl>
    <w:lvl w:ilvl="6">
      <w:numFmt w:val="bullet"/>
      <w:lvlText w:val="•"/>
      <w:lvlJc w:val="left"/>
      <w:pPr>
        <w:ind w:left="4537" w:hanging="358"/>
      </w:pPr>
      <w:rPr>
        <w:rFonts w:hint="default"/>
      </w:rPr>
    </w:lvl>
    <w:lvl w:ilvl="7">
      <w:numFmt w:val="bullet"/>
      <w:lvlText w:val="•"/>
      <w:lvlJc w:val="left"/>
      <w:pPr>
        <w:ind w:left="5589" w:hanging="358"/>
      </w:pPr>
      <w:rPr>
        <w:rFonts w:hint="default"/>
      </w:rPr>
    </w:lvl>
    <w:lvl w:ilvl="8">
      <w:numFmt w:val="bullet"/>
      <w:lvlText w:val="•"/>
      <w:lvlJc w:val="left"/>
      <w:pPr>
        <w:ind w:left="6641" w:hanging="358"/>
      </w:pPr>
      <w:rPr>
        <w:rFonts w:hint="default"/>
      </w:rPr>
    </w:lvl>
  </w:abstractNum>
  <w:abstractNum w:abstractNumId="5">
    <w:nsid w:val="224A2FE5"/>
    <w:multiLevelType w:val="hybridMultilevel"/>
    <w:tmpl w:val="24F899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840579A"/>
    <w:multiLevelType w:val="hybridMultilevel"/>
    <w:tmpl w:val="046037B6"/>
    <w:lvl w:ilvl="0" w:tplc="1FEC13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093984"/>
    <w:multiLevelType w:val="hybridMultilevel"/>
    <w:tmpl w:val="58786DAA"/>
    <w:lvl w:ilvl="0" w:tplc="B0A89CEE">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B51ACC"/>
    <w:multiLevelType w:val="hybridMultilevel"/>
    <w:tmpl w:val="5D7A6DE0"/>
    <w:lvl w:ilvl="0" w:tplc="A14681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E834A1"/>
    <w:multiLevelType w:val="hybridMultilevel"/>
    <w:tmpl w:val="67B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9C2C18"/>
    <w:multiLevelType w:val="hybridMultilevel"/>
    <w:tmpl w:val="A87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2"/>
  </w:num>
  <w:num w:numId="6">
    <w:abstractNumId w:val="3"/>
  </w:num>
  <w:num w:numId="7">
    <w:abstractNumId w:val="1"/>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12/2018 18:00"/>
  </w:docVars>
  <w:rsids>
    <w:rsidRoot w:val="00F62206"/>
    <w:rsid w:val="00053435"/>
    <w:rsid w:val="000573F1"/>
    <w:rsid w:val="00062A02"/>
    <w:rsid w:val="00062A37"/>
    <w:rsid w:val="000B7E6B"/>
    <w:rsid w:val="000D1215"/>
    <w:rsid w:val="000D2CDE"/>
    <w:rsid w:val="000E1DEF"/>
    <w:rsid w:val="000E255A"/>
    <w:rsid w:val="000E2AB4"/>
    <w:rsid w:val="000E3607"/>
    <w:rsid w:val="00106CB2"/>
    <w:rsid w:val="00147701"/>
    <w:rsid w:val="00154385"/>
    <w:rsid w:val="0015452C"/>
    <w:rsid w:val="00163388"/>
    <w:rsid w:val="001A7788"/>
    <w:rsid w:val="001A7CEB"/>
    <w:rsid w:val="001B0966"/>
    <w:rsid w:val="001B1590"/>
    <w:rsid w:val="001E610E"/>
    <w:rsid w:val="00204C76"/>
    <w:rsid w:val="002209B9"/>
    <w:rsid w:val="002561E8"/>
    <w:rsid w:val="00261221"/>
    <w:rsid w:val="002846A2"/>
    <w:rsid w:val="00292CF1"/>
    <w:rsid w:val="002968D7"/>
    <w:rsid w:val="002A1154"/>
    <w:rsid w:val="002C2BBE"/>
    <w:rsid w:val="002E7767"/>
    <w:rsid w:val="00333393"/>
    <w:rsid w:val="00334016"/>
    <w:rsid w:val="0035372E"/>
    <w:rsid w:val="003561D1"/>
    <w:rsid w:val="00360BC1"/>
    <w:rsid w:val="00376EA7"/>
    <w:rsid w:val="00377172"/>
    <w:rsid w:val="00384A05"/>
    <w:rsid w:val="00386EDF"/>
    <w:rsid w:val="0039636C"/>
    <w:rsid w:val="00397A7F"/>
    <w:rsid w:val="003A520A"/>
    <w:rsid w:val="003A79AA"/>
    <w:rsid w:val="003A7FA2"/>
    <w:rsid w:val="003D22C3"/>
    <w:rsid w:val="003D70D4"/>
    <w:rsid w:val="003E0BC8"/>
    <w:rsid w:val="003E61F7"/>
    <w:rsid w:val="003F2FEA"/>
    <w:rsid w:val="00403198"/>
    <w:rsid w:val="00415B8F"/>
    <w:rsid w:val="00422841"/>
    <w:rsid w:val="00451AD5"/>
    <w:rsid w:val="00453FC7"/>
    <w:rsid w:val="00463D3D"/>
    <w:rsid w:val="00467826"/>
    <w:rsid w:val="004876F3"/>
    <w:rsid w:val="00491DA1"/>
    <w:rsid w:val="004958EA"/>
    <w:rsid w:val="004B772B"/>
    <w:rsid w:val="004C7DFF"/>
    <w:rsid w:val="004D314B"/>
    <w:rsid w:val="004D6F46"/>
    <w:rsid w:val="00511DA9"/>
    <w:rsid w:val="00513007"/>
    <w:rsid w:val="00522299"/>
    <w:rsid w:val="00522D07"/>
    <w:rsid w:val="00526410"/>
    <w:rsid w:val="00537AB6"/>
    <w:rsid w:val="005542DD"/>
    <w:rsid w:val="00566194"/>
    <w:rsid w:val="00571563"/>
    <w:rsid w:val="005724B7"/>
    <w:rsid w:val="005870BC"/>
    <w:rsid w:val="00587A99"/>
    <w:rsid w:val="00587CC8"/>
    <w:rsid w:val="005D1ACF"/>
    <w:rsid w:val="005D51E5"/>
    <w:rsid w:val="005D5DED"/>
    <w:rsid w:val="00610DB3"/>
    <w:rsid w:val="00634EFB"/>
    <w:rsid w:val="00652185"/>
    <w:rsid w:val="00654309"/>
    <w:rsid w:val="00661374"/>
    <w:rsid w:val="00667B96"/>
    <w:rsid w:val="00686276"/>
    <w:rsid w:val="00687CFC"/>
    <w:rsid w:val="006A04BD"/>
    <w:rsid w:val="006A5500"/>
    <w:rsid w:val="006B3088"/>
    <w:rsid w:val="006D527C"/>
    <w:rsid w:val="006E43A4"/>
    <w:rsid w:val="006F5007"/>
    <w:rsid w:val="0070076A"/>
    <w:rsid w:val="00713156"/>
    <w:rsid w:val="00725092"/>
    <w:rsid w:val="0073476F"/>
    <w:rsid w:val="00752C89"/>
    <w:rsid w:val="00770171"/>
    <w:rsid w:val="0078643A"/>
    <w:rsid w:val="007928BF"/>
    <w:rsid w:val="0079783C"/>
    <w:rsid w:val="007A26FC"/>
    <w:rsid w:val="007C0442"/>
    <w:rsid w:val="007D575E"/>
    <w:rsid w:val="007E0A1E"/>
    <w:rsid w:val="007E3D39"/>
    <w:rsid w:val="007E3FAA"/>
    <w:rsid w:val="007E7D37"/>
    <w:rsid w:val="007F1F00"/>
    <w:rsid w:val="00801762"/>
    <w:rsid w:val="008025E9"/>
    <w:rsid w:val="00812D6A"/>
    <w:rsid w:val="00815D95"/>
    <w:rsid w:val="00851E5B"/>
    <w:rsid w:val="00855E8A"/>
    <w:rsid w:val="00862175"/>
    <w:rsid w:val="00862D84"/>
    <w:rsid w:val="00890110"/>
    <w:rsid w:val="008A4E22"/>
    <w:rsid w:val="008A7B65"/>
    <w:rsid w:val="008C27E3"/>
    <w:rsid w:val="008E2058"/>
    <w:rsid w:val="008E4426"/>
    <w:rsid w:val="008F22A3"/>
    <w:rsid w:val="008F41C7"/>
    <w:rsid w:val="009109D8"/>
    <w:rsid w:val="009347B7"/>
    <w:rsid w:val="00943A80"/>
    <w:rsid w:val="00960643"/>
    <w:rsid w:val="00975BF3"/>
    <w:rsid w:val="00980221"/>
    <w:rsid w:val="00987AC9"/>
    <w:rsid w:val="00991ADB"/>
    <w:rsid w:val="00991E8B"/>
    <w:rsid w:val="009932FB"/>
    <w:rsid w:val="009D49B9"/>
    <w:rsid w:val="009E1294"/>
    <w:rsid w:val="009F17D1"/>
    <w:rsid w:val="00A0767E"/>
    <w:rsid w:val="00A170FC"/>
    <w:rsid w:val="00A2507E"/>
    <w:rsid w:val="00A40818"/>
    <w:rsid w:val="00A7006B"/>
    <w:rsid w:val="00A70628"/>
    <w:rsid w:val="00A84775"/>
    <w:rsid w:val="00A911C8"/>
    <w:rsid w:val="00AC7DB3"/>
    <w:rsid w:val="00AF7E0D"/>
    <w:rsid w:val="00B00EF4"/>
    <w:rsid w:val="00B266B2"/>
    <w:rsid w:val="00B270BE"/>
    <w:rsid w:val="00B52513"/>
    <w:rsid w:val="00B62668"/>
    <w:rsid w:val="00BA0441"/>
    <w:rsid w:val="00BC49DC"/>
    <w:rsid w:val="00BD0A26"/>
    <w:rsid w:val="00BE1BC3"/>
    <w:rsid w:val="00BF5B4B"/>
    <w:rsid w:val="00BF76C0"/>
    <w:rsid w:val="00C33D2B"/>
    <w:rsid w:val="00C431FB"/>
    <w:rsid w:val="00C84266"/>
    <w:rsid w:val="00C87ECE"/>
    <w:rsid w:val="00CB2BBE"/>
    <w:rsid w:val="00CB4505"/>
    <w:rsid w:val="00CD2612"/>
    <w:rsid w:val="00CF74E0"/>
    <w:rsid w:val="00D0663C"/>
    <w:rsid w:val="00D259B3"/>
    <w:rsid w:val="00D328D2"/>
    <w:rsid w:val="00D41072"/>
    <w:rsid w:val="00D41534"/>
    <w:rsid w:val="00D527CA"/>
    <w:rsid w:val="00D56EA2"/>
    <w:rsid w:val="00D616EE"/>
    <w:rsid w:val="00D72D3B"/>
    <w:rsid w:val="00D76BD7"/>
    <w:rsid w:val="00DC7662"/>
    <w:rsid w:val="00E06D62"/>
    <w:rsid w:val="00E47160"/>
    <w:rsid w:val="00E505E8"/>
    <w:rsid w:val="00E511F5"/>
    <w:rsid w:val="00E6151D"/>
    <w:rsid w:val="00E7007F"/>
    <w:rsid w:val="00E77C6F"/>
    <w:rsid w:val="00E94EE6"/>
    <w:rsid w:val="00EC0D88"/>
    <w:rsid w:val="00EC6137"/>
    <w:rsid w:val="00ED57F6"/>
    <w:rsid w:val="00EE040F"/>
    <w:rsid w:val="00EE15D2"/>
    <w:rsid w:val="00EE64F8"/>
    <w:rsid w:val="00EF0E9C"/>
    <w:rsid w:val="00EF3957"/>
    <w:rsid w:val="00F304A7"/>
    <w:rsid w:val="00F41605"/>
    <w:rsid w:val="00F44231"/>
    <w:rsid w:val="00F46648"/>
    <w:rsid w:val="00F47517"/>
    <w:rsid w:val="00F62206"/>
    <w:rsid w:val="00FB3570"/>
    <w:rsid w:val="00FB36B2"/>
    <w:rsid w:val="00FC14B3"/>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character" w:styleId="Hyperlink">
    <w:name w:val="Hyperlink"/>
    <w:basedOn w:val="DefaultParagraphFont"/>
    <w:uiPriority w:val="99"/>
    <w:unhideWhenUsed/>
    <w:rsid w:val="004876F3"/>
    <w:rPr>
      <w:color w:val="0000FF" w:themeColor="hyperlink"/>
      <w:u w:val="single"/>
    </w:rPr>
  </w:style>
  <w:style w:type="paragraph" w:styleId="Revision">
    <w:name w:val="Revision"/>
    <w:hidden/>
    <w:uiPriority w:val="99"/>
    <w:semiHidden/>
    <w:rsid w:val="00451AD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character" w:styleId="Hyperlink">
    <w:name w:val="Hyperlink"/>
    <w:basedOn w:val="DefaultParagraphFont"/>
    <w:uiPriority w:val="99"/>
    <w:unhideWhenUsed/>
    <w:rsid w:val="004876F3"/>
    <w:rPr>
      <w:color w:val="0000FF" w:themeColor="hyperlink"/>
      <w:u w:val="single"/>
    </w:rPr>
  </w:style>
  <w:style w:type="paragraph" w:styleId="Revision">
    <w:name w:val="Revision"/>
    <w:hidden/>
    <w:uiPriority w:val="99"/>
    <w:semiHidden/>
    <w:rsid w:val="00451AD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rown2@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5335-5CDF-4868-947C-539B079B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A9056126</Template>
  <TotalTime>2</TotalTime>
  <Pages>9</Pages>
  <Words>3369</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21416</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5</cp:revision>
  <cp:lastPrinted>2014-11-19T11:13:00Z</cp:lastPrinted>
  <dcterms:created xsi:type="dcterms:W3CDTF">2019-01-18T15:57:00Z</dcterms:created>
  <dcterms:modified xsi:type="dcterms:W3CDTF">2019-01-18T15:58:00Z</dcterms:modified>
</cp:coreProperties>
</file>